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E4455" w14:textId="77777777" w:rsidR="00564308" w:rsidRPr="00A72774" w:rsidRDefault="00281601" w:rsidP="00FC2099">
      <w:pPr>
        <w:jc w:val="center"/>
        <w:rPr>
          <w:b/>
          <w:bCs/>
          <w:sz w:val="32"/>
          <w:szCs w:val="32"/>
          <w:lang w:val="en-US"/>
        </w:rPr>
      </w:pPr>
      <w:r w:rsidRPr="00A72774">
        <w:rPr>
          <w:b/>
          <w:bCs/>
          <w:sz w:val="32"/>
          <w:szCs w:val="32"/>
          <w:lang w:val="en-US"/>
        </w:rPr>
        <w:t xml:space="preserve">DAAD </w:t>
      </w:r>
      <w:r w:rsidR="009B5BDC" w:rsidRPr="00A72774">
        <w:rPr>
          <w:b/>
          <w:bCs/>
          <w:sz w:val="32"/>
          <w:szCs w:val="32"/>
          <w:lang w:val="en-US"/>
        </w:rPr>
        <w:t>Young Ambassador Application Form</w:t>
      </w:r>
    </w:p>
    <w:p w14:paraId="13605CEE" w14:textId="77777777" w:rsidR="00E577F0" w:rsidRDefault="00E577F0" w:rsidP="00E577F0">
      <w:pPr>
        <w:jc w:val="center"/>
        <w:rPr>
          <w:b/>
          <w:i/>
          <w:sz w:val="24"/>
          <w:szCs w:val="24"/>
          <w:lang w:val="en-US"/>
        </w:rPr>
      </w:pPr>
      <w:r w:rsidRPr="0078777B">
        <w:rPr>
          <w:b/>
          <w:i/>
          <w:sz w:val="24"/>
          <w:szCs w:val="24"/>
          <w:lang w:val="en-US"/>
        </w:rPr>
        <w:t>TO BE COMPLETED BY</w:t>
      </w:r>
      <w:r>
        <w:rPr>
          <w:b/>
          <w:i/>
          <w:sz w:val="24"/>
          <w:szCs w:val="24"/>
          <w:lang w:val="en-US"/>
        </w:rPr>
        <w:t xml:space="preserve"> STUDENT</w:t>
      </w:r>
      <w:r w:rsidR="00D86986">
        <w:rPr>
          <w:b/>
          <w:i/>
          <w:sz w:val="24"/>
          <w:szCs w:val="24"/>
          <w:lang w:val="en-US"/>
        </w:rPr>
        <w:br/>
      </w:r>
    </w:p>
    <w:p w14:paraId="72D9C716" w14:textId="77777777" w:rsidR="00640C9C" w:rsidRDefault="00640C9C" w:rsidP="00640C9C">
      <w:pPr>
        <w:pStyle w:val="NoSpacing"/>
        <w:shd w:val="clear" w:color="auto" w:fill="BFBFBF" w:themeFill="background1" w:themeFillShade="BF"/>
        <w:jc w:val="center"/>
      </w:pPr>
    </w:p>
    <w:p w14:paraId="48869277" w14:textId="1FFF51F5" w:rsidR="00640C9C" w:rsidRDefault="00640C9C" w:rsidP="002966B3">
      <w:pPr>
        <w:pStyle w:val="NoSpacing"/>
        <w:shd w:val="clear" w:color="auto" w:fill="BFBFBF" w:themeFill="background1" w:themeFillShade="BF"/>
        <w:jc w:val="center"/>
      </w:pPr>
      <w:r w:rsidRPr="00EE64E0">
        <w:t xml:space="preserve">All parts of the application should be submitted </w:t>
      </w:r>
      <w:proofErr w:type="gramStart"/>
      <w:r w:rsidR="002966B3">
        <w:t>electronically</w:t>
      </w:r>
      <w:proofErr w:type="gramEnd"/>
    </w:p>
    <w:p w14:paraId="20F7EF16" w14:textId="057242FF" w:rsidR="002966B3" w:rsidRPr="00EE64E0" w:rsidRDefault="002966B3" w:rsidP="002966B3">
      <w:pPr>
        <w:pStyle w:val="NoSpacing"/>
        <w:shd w:val="clear" w:color="auto" w:fill="BFBFBF" w:themeFill="background1" w:themeFillShade="BF"/>
        <w:jc w:val="center"/>
      </w:pPr>
      <w:r>
        <w:t>by sending the PDF/Word document to:</w:t>
      </w:r>
    </w:p>
    <w:p w14:paraId="686BD8D9" w14:textId="77777777" w:rsidR="002966B3" w:rsidRDefault="002966B3" w:rsidP="00640C9C">
      <w:pPr>
        <w:pStyle w:val="NoSpacing"/>
        <w:shd w:val="clear" w:color="auto" w:fill="BFBFBF" w:themeFill="background1" w:themeFillShade="BF"/>
        <w:jc w:val="center"/>
      </w:pPr>
    </w:p>
    <w:p w14:paraId="50BE4BB2" w14:textId="70A16CA0" w:rsidR="00EC757C" w:rsidRDefault="00A2359F" w:rsidP="00EC757C">
      <w:pPr>
        <w:pStyle w:val="NoSpacing"/>
        <w:shd w:val="clear" w:color="auto" w:fill="BFBFBF" w:themeFill="background1" w:themeFillShade="BF"/>
        <w:jc w:val="center"/>
      </w:pPr>
      <w:hyperlink r:id="rId11" w:history="1">
        <w:r w:rsidR="00EC757C" w:rsidRPr="006A2DD9">
          <w:rPr>
            <w:rStyle w:val="Hyperlink"/>
          </w:rPr>
          <w:t>ya.newyork@daad.de</w:t>
        </w:r>
      </w:hyperlink>
    </w:p>
    <w:p w14:paraId="0761A93D" w14:textId="2F40DC10" w:rsidR="002966B3" w:rsidRDefault="002966B3" w:rsidP="00EC757C">
      <w:pPr>
        <w:pStyle w:val="NoSpacing"/>
        <w:shd w:val="clear" w:color="auto" w:fill="BFBFBF" w:themeFill="background1" w:themeFillShade="BF"/>
        <w:rPr>
          <w:rStyle w:val="apple-converted-space"/>
        </w:rPr>
      </w:pPr>
    </w:p>
    <w:p w14:paraId="6647255B" w14:textId="51837339" w:rsidR="002966B3" w:rsidRPr="00EE64E0" w:rsidRDefault="002966B3" w:rsidP="00640C9C">
      <w:pPr>
        <w:pStyle w:val="NoSpacing"/>
        <w:shd w:val="clear" w:color="auto" w:fill="BFBFBF" w:themeFill="background1" w:themeFillShade="BF"/>
        <w:jc w:val="center"/>
        <w:rPr>
          <w:rStyle w:val="apple-converted-space"/>
        </w:rPr>
      </w:pPr>
      <w:r>
        <w:rPr>
          <w:rStyle w:val="apple-converted-space"/>
        </w:rPr>
        <w:t>No hard copy is required.</w:t>
      </w:r>
    </w:p>
    <w:p w14:paraId="57ACEC2A" w14:textId="77777777" w:rsidR="00640C9C" w:rsidRPr="00EE64E0" w:rsidRDefault="00640C9C" w:rsidP="00640C9C">
      <w:pPr>
        <w:pStyle w:val="NoSpacing"/>
        <w:shd w:val="clear" w:color="auto" w:fill="BFBFBF" w:themeFill="background1" w:themeFillShade="BF"/>
        <w:jc w:val="center"/>
        <w:rPr>
          <w:rStyle w:val="apple-converted-space"/>
        </w:rPr>
      </w:pPr>
    </w:p>
    <w:p w14:paraId="1FECFAF3" w14:textId="13746B95" w:rsidR="00640C9C" w:rsidRPr="00EE64E0" w:rsidRDefault="00640C9C" w:rsidP="00640C9C">
      <w:pPr>
        <w:pStyle w:val="NoSpacing"/>
        <w:shd w:val="clear" w:color="auto" w:fill="BFBFBF" w:themeFill="background1" w:themeFillShade="BF"/>
        <w:jc w:val="center"/>
        <w:rPr>
          <w:rStyle w:val="apple-converted-space"/>
        </w:rPr>
      </w:pPr>
      <w:r w:rsidRPr="00EE64E0">
        <w:rPr>
          <w:rStyle w:val="apple-converted-space"/>
        </w:rPr>
        <w:t xml:space="preserve">APPLICATION DEADLINE: </w:t>
      </w:r>
      <w:r w:rsidR="003F50B0">
        <w:rPr>
          <w:rStyle w:val="apple-converted-space"/>
          <w:color w:val="C00000"/>
        </w:rPr>
        <w:t>April</w:t>
      </w:r>
      <w:r w:rsidR="00EC757C">
        <w:rPr>
          <w:rStyle w:val="apple-converted-space"/>
          <w:color w:val="C00000"/>
        </w:rPr>
        <w:t xml:space="preserve"> </w:t>
      </w:r>
      <w:r w:rsidR="003F50B0">
        <w:rPr>
          <w:rStyle w:val="apple-converted-space"/>
          <w:color w:val="C00000"/>
        </w:rPr>
        <w:t>2</w:t>
      </w:r>
      <w:r w:rsidR="008F43FF">
        <w:rPr>
          <w:rStyle w:val="apple-converted-space"/>
          <w:color w:val="C00000"/>
        </w:rPr>
        <w:t>5</w:t>
      </w:r>
      <w:r w:rsidR="00250269">
        <w:rPr>
          <w:rStyle w:val="apple-converted-space"/>
          <w:color w:val="C00000"/>
        </w:rPr>
        <w:t>, 20</w:t>
      </w:r>
      <w:r w:rsidR="003A3F52">
        <w:rPr>
          <w:rStyle w:val="apple-converted-space"/>
          <w:color w:val="C00000"/>
        </w:rPr>
        <w:t>2</w:t>
      </w:r>
      <w:r w:rsidR="00FF5C8A">
        <w:rPr>
          <w:rStyle w:val="apple-converted-space"/>
          <w:color w:val="C00000"/>
        </w:rPr>
        <w:t>4</w:t>
      </w:r>
    </w:p>
    <w:p w14:paraId="61640122" w14:textId="77777777" w:rsidR="00640C9C" w:rsidRPr="00EE64E0" w:rsidRDefault="00640C9C" w:rsidP="00640C9C">
      <w:pPr>
        <w:pStyle w:val="NoSpacing"/>
        <w:shd w:val="clear" w:color="auto" w:fill="BFBFBF" w:themeFill="background1" w:themeFillShade="BF"/>
        <w:jc w:val="center"/>
        <w:rPr>
          <w:rStyle w:val="apple-converted-space"/>
        </w:rPr>
      </w:pPr>
    </w:p>
    <w:p w14:paraId="548C72C8" w14:textId="77777777" w:rsidR="003946BD" w:rsidRDefault="003946BD" w:rsidP="00640C9C">
      <w:pPr>
        <w:pStyle w:val="NoSpacing"/>
        <w:rPr>
          <w:b/>
          <w:lang w:val="en-US"/>
        </w:rPr>
      </w:pPr>
    </w:p>
    <w:p w14:paraId="2B1C3F0B" w14:textId="77777777" w:rsidR="002817F7" w:rsidRPr="003946BD" w:rsidRDefault="002817F7" w:rsidP="00640C9C">
      <w:pPr>
        <w:pStyle w:val="NoSpacing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E577F0" w:rsidRPr="00647F33" w14:paraId="4AC4DFDF" w14:textId="77777777" w:rsidTr="00807016">
        <w:trPr>
          <w:trHeight w:val="330"/>
        </w:trPr>
        <w:tc>
          <w:tcPr>
            <w:tcW w:w="9576" w:type="dxa"/>
            <w:vAlign w:val="center"/>
          </w:tcPr>
          <w:p w14:paraId="75AB6169" w14:textId="77777777" w:rsidR="00E577F0" w:rsidRPr="00807016" w:rsidRDefault="00E577F0" w:rsidP="00E577F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07016">
              <w:rPr>
                <w:sz w:val="18"/>
                <w:szCs w:val="18"/>
                <w:lang w:val="en-US"/>
              </w:rPr>
              <w:br w:type="page"/>
            </w:r>
            <w:r w:rsidRPr="00807016">
              <w:rPr>
                <w:b/>
                <w:bCs/>
                <w:sz w:val="24"/>
                <w:szCs w:val="24"/>
                <w:lang w:val="en-US"/>
              </w:rPr>
              <w:t xml:space="preserve">Eligibility Checklist </w:t>
            </w:r>
          </w:p>
        </w:tc>
      </w:tr>
      <w:tr w:rsidR="00E577F0" w:rsidRPr="00807016" w14:paraId="78C759D7" w14:textId="77777777" w:rsidTr="00E0486E">
        <w:trPr>
          <w:trHeight w:val="2114"/>
        </w:trPr>
        <w:tc>
          <w:tcPr>
            <w:tcW w:w="9576" w:type="dxa"/>
          </w:tcPr>
          <w:p w14:paraId="7DCD490C" w14:textId="77777777" w:rsidR="00C90CC0" w:rsidRDefault="00C90CC0" w:rsidP="005408DC">
            <w:pPr>
              <w:pStyle w:val="NoSpacing"/>
            </w:pPr>
          </w:p>
          <w:p w14:paraId="477845CC" w14:textId="1E5BC4C2" w:rsidR="005408DC" w:rsidRDefault="00A2359F" w:rsidP="00E0486E">
            <w:pPr>
              <w:pStyle w:val="NoSpacing"/>
              <w:tabs>
                <w:tab w:val="left" w:pos="360"/>
              </w:tabs>
              <w:ind w:left="360" w:hanging="360"/>
            </w:pPr>
            <w:sdt>
              <w:sdtPr>
                <w:rPr>
                  <w:lang w:val="en-US"/>
                </w:rPr>
                <w:id w:val="-62376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408DC">
              <w:rPr>
                <w:lang w:val="en-US"/>
              </w:rPr>
              <w:tab/>
            </w:r>
            <w:r w:rsidR="005408DC" w:rsidRPr="00807016">
              <w:rPr>
                <w:lang w:val="en-US"/>
              </w:rPr>
              <w:t xml:space="preserve">I am </w:t>
            </w:r>
            <w:r w:rsidR="005408DC" w:rsidRPr="00647F33">
              <w:t xml:space="preserve">an </w:t>
            </w:r>
            <w:r w:rsidR="00393343">
              <w:t xml:space="preserve">undergraduate student </w:t>
            </w:r>
            <w:r w:rsidR="005408DC" w:rsidRPr="00647F33">
              <w:t>at a college or university in the US or Canada.</w:t>
            </w:r>
          </w:p>
          <w:p w14:paraId="6C1A8770" w14:textId="77777777" w:rsidR="00E0486E" w:rsidRDefault="00E0486E" w:rsidP="00E0486E">
            <w:pPr>
              <w:pStyle w:val="NoSpacing"/>
              <w:tabs>
                <w:tab w:val="left" w:pos="360"/>
              </w:tabs>
            </w:pPr>
          </w:p>
          <w:p w14:paraId="50CAB5D8" w14:textId="65821550" w:rsidR="005408DC" w:rsidRDefault="00A2359F" w:rsidP="00E0486E">
            <w:pPr>
              <w:pStyle w:val="NoSpacing"/>
              <w:tabs>
                <w:tab w:val="left" w:pos="360"/>
              </w:tabs>
              <w:ind w:left="360" w:hanging="360"/>
            </w:pPr>
            <w:sdt>
              <w:sdtPr>
                <w:id w:val="-112068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E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08DC">
              <w:tab/>
            </w:r>
            <w:r w:rsidR="005408DC" w:rsidRPr="00647F33">
              <w:t>I have recently studied</w:t>
            </w:r>
            <w:r w:rsidR="00DF668B">
              <w:t>/</w:t>
            </w:r>
            <w:r w:rsidR="00D530EB">
              <w:t xml:space="preserve">interned </w:t>
            </w:r>
            <w:r w:rsidR="005408DC" w:rsidRPr="00647F33">
              <w:t>in Germany</w:t>
            </w:r>
            <w:r w:rsidR="00EC757C">
              <w:t>.</w:t>
            </w:r>
          </w:p>
          <w:p w14:paraId="0BAEF783" w14:textId="77777777" w:rsidR="00E0486E" w:rsidRPr="00647F33" w:rsidRDefault="00E0486E" w:rsidP="00E0486E">
            <w:pPr>
              <w:pStyle w:val="NoSpacing"/>
              <w:tabs>
                <w:tab w:val="left" w:pos="360"/>
              </w:tabs>
              <w:ind w:left="360" w:hanging="360"/>
            </w:pPr>
          </w:p>
          <w:p w14:paraId="525A2079" w14:textId="74651322" w:rsidR="005408DC" w:rsidRDefault="00A2359F" w:rsidP="00E0486E">
            <w:pPr>
              <w:pStyle w:val="NoSpacing"/>
              <w:tabs>
                <w:tab w:val="left" w:pos="360"/>
              </w:tabs>
              <w:ind w:left="360" w:hanging="360"/>
            </w:pPr>
            <w:sdt>
              <w:sdtPr>
                <w:id w:val="200593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8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08DC">
              <w:tab/>
            </w:r>
            <w:r w:rsidR="005408DC" w:rsidRPr="00647F33">
              <w:t xml:space="preserve">I am available to promote study in Germany </w:t>
            </w:r>
            <w:r w:rsidR="00EC757C">
              <w:t>at my college/university</w:t>
            </w:r>
            <w:r w:rsidR="005408DC" w:rsidRPr="00647F33">
              <w:t xml:space="preserve"> in the coming academic year. </w:t>
            </w:r>
          </w:p>
          <w:p w14:paraId="669CB186" w14:textId="77777777" w:rsidR="00E0486E" w:rsidRPr="00647F33" w:rsidRDefault="00E0486E" w:rsidP="00E0486E">
            <w:pPr>
              <w:pStyle w:val="NoSpacing"/>
              <w:tabs>
                <w:tab w:val="left" w:pos="360"/>
              </w:tabs>
              <w:ind w:left="360" w:hanging="360"/>
            </w:pPr>
          </w:p>
          <w:p w14:paraId="24534D47" w14:textId="22BBF23F" w:rsidR="005408DC" w:rsidRDefault="00A2359F" w:rsidP="00E0486E">
            <w:pPr>
              <w:pStyle w:val="NoSpacing"/>
              <w:tabs>
                <w:tab w:val="left" w:pos="360"/>
              </w:tabs>
              <w:ind w:left="360" w:hanging="360"/>
            </w:pPr>
            <w:sdt>
              <w:sdtPr>
                <w:id w:val="-187961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8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08DC">
              <w:tab/>
            </w:r>
            <w:r w:rsidR="005408DC" w:rsidRPr="00647F33">
              <w:t>I can speak intelligently and enthusiastically about my experiences in Germany in front of groups.</w:t>
            </w:r>
          </w:p>
          <w:p w14:paraId="2AC87057" w14:textId="77777777" w:rsidR="00E0486E" w:rsidRPr="00647F33" w:rsidRDefault="00E0486E" w:rsidP="00E0486E">
            <w:pPr>
              <w:pStyle w:val="NoSpacing"/>
              <w:tabs>
                <w:tab w:val="left" w:pos="360"/>
              </w:tabs>
              <w:ind w:left="360" w:hanging="360"/>
            </w:pPr>
          </w:p>
          <w:p w14:paraId="668A8162" w14:textId="763B4B51" w:rsidR="005408DC" w:rsidRDefault="00A2359F" w:rsidP="00E0486E">
            <w:pPr>
              <w:pStyle w:val="NoSpacing"/>
              <w:tabs>
                <w:tab w:val="left" w:pos="360"/>
              </w:tabs>
              <w:ind w:left="360" w:hanging="360"/>
            </w:pPr>
            <w:sdt>
              <w:sdtPr>
                <w:id w:val="-65877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8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08DC">
              <w:tab/>
            </w:r>
            <w:r w:rsidR="00EE64E0">
              <w:t xml:space="preserve">I am willing to represent DAAD at one study abroad fair and </w:t>
            </w:r>
            <w:r w:rsidR="005408DC" w:rsidRPr="00647F33">
              <w:t>organize one campus</w:t>
            </w:r>
            <w:r w:rsidR="00F30064">
              <w:t>/virtual</w:t>
            </w:r>
            <w:r w:rsidR="005408DC" w:rsidRPr="00647F33">
              <w:t xml:space="preserve"> student event per semester </w:t>
            </w:r>
            <w:r w:rsidR="005408DC">
              <w:t>in</w:t>
            </w:r>
            <w:r w:rsidR="005408DC" w:rsidRPr="00647F33">
              <w:t xml:space="preserve"> the coming academic year.</w:t>
            </w:r>
          </w:p>
          <w:p w14:paraId="6A928D40" w14:textId="77777777" w:rsidR="00E0486E" w:rsidRPr="00647F33" w:rsidRDefault="00E0486E" w:rsidP="00E0486E">
            <w:pPr>
              <w:pStyle w:val="NoSpacing"/>
              <w:tabs>
                <w:tab w:val="left" w:pos="360"/>
              </w:tabs>
              <w:ind w:left="360" w:hanging="360"/>
            </w:pPr>
          </w:p>
          <w:p w14:paraId="5A967F55" w14:textId="1718D320" w:rsidR="00F4324A" w:rsidRDefault="00A2359F" w:rsidP="00F4324A">
            <w:pPr>
              <w:pStyle w:val="NoSpacing"/>
              <w:tabs>
                <w:tab w:val="left" w:pos="360"/>
              </w:tabs>
              <w:ind w:left="360" w:hanging="360"/>
            </w:pPr>
            <w:sdt>
              <w:sdtPr>
                <w:id w:val="-1754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08DC">
              <w:tab/>
            </w:r>
            <w:r w:rsidR="005408DC" w:rsidRPr="00647F33">
              <w:t xml:space="preserve">I am available </w:t>
            </w:r>
            <w:r w:rsidR="005408DC" w:rsidRPr="00807016">
              <w:rPr>
                <w:b/>
              </w:rPr>
              <w:t xml:space="preserve">August </w:t>
            </w:r>
            <w:r w:rsidR="003A3F52">
              <w:rPr>
                <w:b/>
              </w:rPr>
              <w:t>1</w:t>
            </w:r>
            <w:r w:rsidR="00572AC4">
              <w:rPr>
                <w:b/>
              </w:rPr>
              <w:t>4</w:t>
            </w:r>
            <w:r w:rsidR="00B47FD2">
              <w:rPr>
                <w:b/>
              </w:rPr>
              <w:t>-1</w:t>
            </w:r>
            <w:r w:rsidR="00572AC4">
              <w:rPr>
                <w:b/>
              </w:rPr>
              <w:t>7</w:t>
            </w:r>
            <w:r w:rsidR="005408DC">
              <w:rPr>
                <w:b/>
              </w:rPr>
              <w:t xml:space="preserve">, </w:t>
            </w:r>
            <w:proofErr w:type="gramStart"/>
            <w:r w:rsidR="005408DC">
              <w:rPr>
                <w:b/>
              </w:rPr>
              <w:t>20</w:t>
            </w:r>
            <w:r w:rsidR="003A3F52">
              <w:rPr>
                <w:b/>
              </w:rPr>
              <w:t>2</w:t>
            </w:r>
            <w:r w:rsidR="00572AC4">
              <w:rPr>
                <w:b/>
              </w:rPr>
              <w:t>4</w:t>
            </w:r>
            <w:proofErr w:type="gramEnd"/>
            <w:r w:rsidR="005408DC" w:rsidRPr="00807016">
              <w:rPr>
                <w:b/>
              </w:rPr>
              <w:t xml:space="preserve"> </w:t>
            </w:r>
            <w:r w:rsidR="005408DC" w:rsidRPr="00647F33">
              <w:t xml:space="preserve">for a </w:t>
            </w:r>
            <w:r w:rsidR="00EC757C">
              <w:t xml:space="preserve">training </w:t>
            </w:r>
            <w:r w:rsidR="00F4324A" w:rsidRPr="00647F33">
              <w:t>session in New York City</w:t>
            </w:r>
            <w:r w:rsidR="00F4324A">
              <w:t xml:space="preserve"> and will travel from</w:t>
            </w:r>
          </w:p>
          <w:tbl>
            <w:tblPr>
              <w:tblStyle w:val="TableGrid"/>
              <w:tblW w:w="0" w:type="auto"/>
              <w:tblInd w:w="36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74"/>
            </w:tblGrid>
            <w:tr w:rsidR="00F4324A" w14:paraId="40FFE756" w14:textId="77777777" w:rsidTr="00B2589E">
              <w:tc>
                <w:tcPr>
                  <w:tcW w:w="900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5A9FD6CA" w14:textId="77777777" w:rsidR="00F4324A" w:rsidRDefault="00A2359F" w:rsidP="00F4324A">
                  <w:pPr>
                    <w:pStyle w:val="NoSpacing"/>
                    <w:tabs>
                      <w:tab w:val="left" w:pos="360"/>
                    </w:tabs>
                  </w:pPr>
                  <w:sdt>
                    <w:sdtPr>
                      <w:rPr>
                        <w:rStyle w:val="Style2"/>
                      </w:rPr>
                      <w:id w:val="1938786526"/>
                      <w:showingPlcHdr/>
                    </w:sdtPr>
                    <w:sdtEndPr>
                      <w:rPr>
                        <w:rStyle w:val="DefaultParagraphFont"/>
                        <w:rFonts w:ascii="Arial" w:hAnsi="Arial"/>
                        <w:color w:val="auto"/>
                        <w:sz w:val="20"/>
                      </w:rPr>
                    </w:sdtEndPr>
                    <w:sdtContent>
                      <w:r w:rsidR="00F4324A" w:rsidRPr="00EE64E0">
                        <w:rPr>
                          <w:rStyle w:val="PlaceholderText"/>
                          <w:color w:val="7F7F7F" w:themeColor="text1" w:themeTint="80"/>
                        </w:rPr>
                        <w:t xml:space="preserve">Click here to enter </w:t>
                      </w:r>
                      <w:r w:rsidR="00F4324A" w:rsidRPr="00EE64E0">
                        <w:rPr>
                          <w:color w:val="7F7F7F" w:themeColor="text1" w:themeTint="80"/>
                        </w:rPr>
                        <w:t>city</w:t>
                      </w:r>
                      <w:r w:rsidR="00F4324A">
                        <w:rPr>
                          <w:color w:val="7F7F7F" w:themeColor="text1" w:themeTint="80"/>
                        </w:rPr>
                        <w:t xml:space="preserve"> of departure</w:t>
                      </w:r>
                      <w:r w:rsidR="00F4324A" w:rsidRPr="00EE64E0">
                        <w:rPr>
                          <w:color w:val="7F7F7F" w:themeColor="text1" w:themeTint="80"/>
                        </w:rPr>
                        <w:t xml:space="preserve"> in </w:t>
                      </w:r>
                      <w:r w:rsidR="00F4324A">
                        <w:rPr>
                          <w:color w:val="7F7F7F" w:themeColor="text1" w:themeTint="80"/>
                        </w:rPr>
                        <w:t xml:space="preserve">the </w:t>
                      </w:r>
                      <w:r w:rsidR="00F4324A" w:rsidRPr="00EE64E0">
                        <w:rPr>
                          <w:color w:val="7F7F7F" w:themeColor="text1" w:themeTint="80"/>
                        </w:rPr>
                        <w:t>U.S. or Canada</w:t>
                      </w:r>
                    </w:sdtContent>
                  </w:sdt>
                </w:p>
              </w:tc>
            </w:tr>
            <w:tr w:rsidR="00F4324A" w14:paraId="16B52ADF" w14:textId="77777777" w:rsidTr="00B2589E">
              <w:sdt>
                <w:sdtPr>
                  <w:rPr>
                    <w:rStyle w:val="Style2"/>
                  </w:rPr>
                  <w:id w:val="-313950886"/>
                  <w:showingPlcHdr/>
                </w:sdtPr>
                <w:sdtEndPr>
                  <w:rPr>
                    <w:rStyle w:val="Style2"/>
                  </w:rPr>
                </w:sdtEndPr>
                <w:sdtContent>
                  <w:tc>
                    <w:tcPr>
                      <w:tcW w:w="9000" w:type="dxa"/>
                      <w:tcBorders>
                        <w:top w:val="dotted" w:sz="4" w:space="0" w:color="auto"/>
                        <w:left w:val="nil"/>
                        <w:bottom w:val="dotted" w:sz="4" w:space="0" w:color="auto"/>
                        <w:right w:val="nil"/>
                      </w:tcBorders>
                      <w:shd w:val="clear" w:color="auto" w:fill="D9D9D9" w:themeFill="background1" w:themeFillShade="D9"/>
                    </w:tcPr>
                    <w:p w14:paraId="345AB3EC" w14:textId="77777777" w:rsidR="00F4324A" w:rsidRDefault="00F4324A" w:rsidP="00F4324A">
                      <w:pPr>
                        <w:pStyle w:val="NoSpacing"/>
                        <w:tabs>
                          <w:tab w:val="left" w:pos="360"/>
                        </w:tabs>
                        <w:rPr>
                          <w:rStyle w:val="Style2"/>
                        </w:rPr>
                      </w:pPr>
                      <w:r w:rsidRPr="00C10280">
                        <w:rPr>
                          <w:rStyle w:val="PlaceholderText"/>
                        </w:rPr>
                        <w:t xml:space="preserve">Click here to enter </w:t>
                      </w:r>
                      <w:r w:rsidRPr="00EE64E0">
                        <w:rPr>
                          <w:color w:val="7F7F7F" w:themeColor="text1" w:themeTint="80"/>
                        </w:rPr>
                        <w:t>airport/ train or bus station for departure to New York</w:t>
                      </w:r>
                      <w:r w:rsidRPr="00EE64E0">
                        <w:rPr>
                          <w:rStyle w:val="PlaceholderText"/>
                          <w:color w:val="7F7F7F" w:themeColor="text1" w:themeTint="80"/>
                        </w:rPr>
                        <w:t>.</w:t>
                      </w:r>
                    </w:p>
                  </w:tc>
                </w:sdtContent>
              </w:sdt>
            </w:tr>
          </w:tbl>
          <w:p w14:paraId="580CA94A" w14:textId="3F3A6116" w:rsidR="00EC757C" w:rsidRPr="00E577F0" w:rsidRDefault="00EC757C" w:rsidP="00EC757C">
            <w:pPr>
              <w:pStyle w:val="NoSpacing"/>
              <w:tabs>
                <w:tab w:val="left" w:pos="360"/>
              </w:tabs>
              <w:ind w:left="360" w:hanging="360"/>
            </w:pPr>
          </w:p>
        </w:tc>
      </w:tr>
    </w:tbl>
    <w:p w14:paraId="12CE84C5" w14:textId="77777777" w:rsidR="00E35FE1" w:rsidRDefault="00E35FE1" w:rsidP="002A683A">
      <w:pPr>
        <w:rPr>
          <w:sz w:val="16"/>
          <w:szCs w:val="16"/>
          <w:lang w:val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303"/>
        <w:gridCol w:w="568"/>
        <w:gridCol w:w="2592"/>
        <w:gridCol w:w="1296"/>
        <w:gridCol w:w="1206"/>
        <w:gridCol w:w="568"/>
        <w:gridCol w:w="1817"/>
      </w:tblGrid>
      <w:tr w:rsidR="002A683A" w:rsidRPr="00807016" w14:paraId="75ED8B3C" w14:textId="77777777" w:rsidTr="00DF668B">
        <w:trPr>
          <w:trHeight w:val="330"/>
        </w:trPr>
        <w:tc>
          <w:tcPr>
            <w:tcW w:w="9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3031" w14:textId="77777777" w:rsidR="002A683A" w:rsidRPr="00807016" w:rsidRDefault="005158BD" w:rsidP="002A683A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07016">
              <w:rPr>
                <w:b/>
                <w:bCs/>
                <w:sz w:val="22"/>
                <w:szCs w:val="22"/>
                <w:lang w:val="en-US"/>
              </w:rPr>
              <w:t>Personal</w:t>
            </w:r>
            <w:r w:rsidR="002A683A" w:rsidRPr="00807016">
              <w:rPr>
                <w:b/>
                <w:bCs/>
                <w:sz w:val="22"/>
                <w:szCs w:val="22"/>
                <w:lang w:val="en-US"/>
              </w:rPr>
              <w:t xml:space="preserve"> Details</w:t>
            </w:r>
          </w:p>
        </w:tc>
      </w:tr>
      <w:tr w:rsidR="00DF668B" w:rsidRPr="00807016" w14:paraId="02633504" w14:textId="77777777" w:rsidTr="00DF668B">
        <w:trPr>
          <w:trHeight w:val="360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68EB" w14:textId="77777777" w:rsidR="002A683A" w:rsidRPr="00807016" w:rsidRDefault="002A683A" w:rsidP="002A683A">
            <w:pPr>
              <w:rPr>
                <w:lang w:val="en-US"/>
              </w:rPr>
            </w:pPr>
            <w:r w:rsidRPr="00807016">
              <w:rPr>
                <w:lang w:val="en-US"/>
              </w:rPr>
              <w:t>First Name:</w:t>
            </w:r>
          </w:p>
        </w:tc>
        <w:sdt>
          <w:sdtPr>
            <w:rPr>
              <w:rStyle w:val="Style3"/>
            </w:rPr>
            <w:id w:val="1406645029"/>
            <w:showingPlcHdr/>
          </w:sdtPr>
          <w:sdtEndPr>
            <w:rPr>
              <w:rStyle w:val="DefaultParagraphFont"/>
              <w:rFonts w:ascii="Arial" w:hAnsi="Arial"/>
              <w:color w:val="auto"/>
              <w:sz w:val="20"/>
              <w:lang w:val="en-US"/>
            </w:rPr>
          </w:sdtEndPr>
          <w:sdtContent>
            <w:tc>
              <w:tcPr>
                <w:tcW w:w="25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EDCDD68" w14:textId="77777777" w:rsidR="002A683A" w:rsidRPr="00807016" w:rsidRDefault="004D4B61" w:rsidP="004D4B61">
                <w:pPr>
                  <w:rPr>
                    <w:lang w:val="en-US"/>
                  </w:rPr>
                </w:pPr>
                <w:r w:rsidRPr="005408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B70C" w14:textId="77777777" w:rsidR="002A683A" w:rsidRPr="00807016" w:rsidRDefault="002A683A" w:rsidP="002A683A">
            <w:pPr>
              <w:rPr>
                <w:lang w:val="en-US"/>
              </w:rPr>
            </w:pPr>
            <w:r w:rsidRPr="00807016">
              <w:rPr>
                <w:lang w:val="en-US"/>
              </w:rPr>
              <w:t>Last Name:</w:t>
            </w:r>
          </w:p>
        </w:tc>
        <w:sdt>
          <w:sdtPr>
            <w:rPr>
              <w:rStyle w:val="Style3"/>
            </w:rPr>
            <w:id w:val="1636304936"/>
            <w:showingPlcHdr/>
          </w:sdtPr>
          <w:sdtEndPr>
            <w:rPr>
              <w:rStyle w:val="DefaultParagraphFont"/>
              <w:rFonts w:ascii="Arial" w:hAnsi="Arial"/>
              <w:color w:val="auto"/>
              <w:sz w:val="20"/>
              <w:lang w:val="en-US"/>
            </w:rPr>
          </w:sdtEndPr>
          <w:sdtContent>
            <w:tc>
              <w:tcPr>
                <w:tcW w:w="359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A492027" w14:textId="77777777" w:rsidR="002A683A" w:rsidRPr="00807016" w:rsidRDefault="004D4B61" w:rsidP="004D4B61">
                <w:pPr>
                  <w:rPr>
                    <w:lang w:val="en-US"/>
                  </w:rPr>
                </w:pPr>
                <w:r w:rsidRPr="00C77E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F668B" w:rsidRPr="00807016" w14:paraId="0EBE3080" w14:textId="77777777" w:rsidTr="00DF668B">
        <w:trPr>
          <w:trHeight w:val="360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7A73" w14:textId="23303D53" w:rsidR="00247125" w:rsidRPr="00807016" w:rsidRDefault="00DF668B" w:rsidP="002A683A">
            <w:pPr>
              <w:rPr>
                <w:lang w:val="en-US"/>
              </w:rPr>
            </w:pPr>
            <w:r>
              <w:rPr>
                <w:lang w:val="en-US"/>
              </w:rPr>
              <w:t>Gender</w:t>
            </w:r>
            <w:r w:rsidR="00247125" w:rsidRPr="00807016">
              <w:rPr>
                <w:lang w:val="en-US"/>
              </w:rPr>
              <w:t>:</w:t>
            </w:r>
          </w:p>
        </w:tc>
        <w:sdt>
          <w:sdtPr>
            <w:rPr>
              <w:rStyle w:val="Style3"/>
            </w:rPr>
            <w:id w:val="270437847"/>
            <w:showingPlcHdr/>
          </w:sdtPr>
          <w:sdtEndPr>
            <w:rPr>
              <w:rStyle w:val="DefaultParagraphFont"/>
              <w:rFonts w:ascii="Arial" w:hAnsi="Arial"/>
              <w:color w:val="auto"/>
              <w:sz w:val="20"/>
              <w:lang w:val="en-US"/>
            </w:rPr>
          </w:sdtEndPr>
          <w:sdtContent>
            <w:tc>
              <w:tcPr>
                <w:tcW w:w="25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E6756C3" w14:textId="6C130C59" w:rsidR="00247125" w:rsidRPr="00807016" w:rsidRDefault="00DF668B" w:rsidP="005408DC">
                <w:pPr>
                  <w:rPr>
                    <w:lang w:val="en-US"/>
                  </w:rPr>
                </w:pPr>
                <w:r w:rsidRPr="00C77E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3E2C" w14:textId="77777777" w:rsidR="00247125" w:rsidRPr="00807016" w:rsidRDefault="00247125" w:rsidP="005408DC">
            <w:pPr>
              <w:rPr>
                <w:lang w:val="en-US"/>
              </w:rPr>
            </w:pPr>
            <w:r>
              <w:rPr>
                <w:lang w:val="en-US"/>
              </w:rPr>
              <w:t>DOB:</w:t>
            </w:r>
          </w:p>
        </w:tc>
        <w:sdt>
          <w:sdtPr>
            <w:rPr>
              <w:rStyle w:val="Style3"/>
            </w:rPr>
            <w:id w:val="-103577095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Arial" w:hAnsi="Arial"/>
              <w:color w:val="auto"/>
              <w:sz w:val="20"/>
              <w:lang w:val="en-US"/>
            </w:rPr>
          </w:sdtEndPr>
          <w:sdtContent>
            <w:tc>
              <w:tcPr>
                <w:tcW w:w="359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8F5F4D3" w14:textId="77777777" w:rsidR="00247125" w:rsidRPr="00807016" w:rsidRDefault="00756062" w:rsidP="00756062">
                <w:pPr>
                  <w:rPr>
                    <w:lang w:val="en-US"/>
                  </w:rPr>
                </w:pPr>
                <w:r w:rsidRPr="00C1028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F668B" w:rsidRPr="00807016" w14:paraId="0BD93449" w14:textId="77777777" w:rsidTr="00DF668B">
        <w:trPr>
          <w:trHeight w:val="360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5D11" w14:textId="77777777" w:rsidR="00E60035" w:rsidRPr="00807016" w:rsidRDefault="00E60035" w:rsidP="002A683A">
            <w:pPr>
              <w:rPr>
                <w:lang w:val="en-US"/>
              </w:rPr>
            </w:pPr>
            <w:r w:rsidRPr="00807016">
              <w:rPr>
                <w:lang w:val="en-US"/>
              </w:rPr>
              <w:t>Home Institution</w:t>
            </w:r>
            <w:r w:rsidR="00647F33" w:rsidRPr="00807016">
              <w:rPr>
                <w:lang w:val="en-US"/>
              </w:rPr>
              <w:t xml:space="preserve"> </w:t>
            </w:r>
            <w:r w:rsidR="00647F33" w:rsidRPr="00807016">
              <w:rPr>
                <w:lang w:val="en-US"/>
              </w:rPr>
              <w:br/>
              <w:t xml:space="preserve">in </w:t>
            </w:r>
            <w:smartTag w:uri="urn:schemas-microsoft-com:office:smarttags" w:element="place">
              <w:r w:rsidRPr="00807016">
                <w:rPr>
                  <w:lang w:val="en-US"/>
                </w:rPr>
                <w:t>North America</w:t>
              </w:r>
            </w:smartTag>
            <w:r w:rsidRPr="00807016">
              <w:rPr>
                <w:lang w:val="en-US"/>
              </w:rPr>
              <w:t>:</w:t>
            </w:r>
          </w:p>
        </w:tc>
        <w:sdt>
          <w:sdtPr>
            <w:rPr>
              <w:rStyle w:val="Style3"/>
            </w:rPr>
            <w:id w:val="1326162314"/>
            <w:showingPlcHdr/>
          </w:sdtPr>
          <w:sdtEndPr>
            <w:rPr>
              <w:rStyle w:val="DefaultParagraphFont"/>
              <w:rFonts w:ascii="Arial" w:hAnsi="Arial"/>
              <w:color w:val="auto"/>
              <w:sz w:val="20"/>
              <w:lang w:val="en-US"/>
            </w:rPr>
          </w:sdtEndPr>
          <w:sdtContent>
            <w:tc>
              <w:tcPr>
                <w:tcW w:w="388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F9A2259" w14:textId="41981441" w:rsidR="00E60035" w:rsidRPr="00807016" w:rsidRDefault="00E0486E" w:rsidP="002A683A">
                <w:pPr>
                  <w:rPr>
                    <w:lang w:val="en-US"/>
                  </w:rPr>
                </w:pPr>
                <w:r w:rsidRPr="00C77E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B3FB" w14:textId="62D73682" w:rsidR="00E60035" w:rsidRPr="00807016" w:rsidRDefault="00E60035" w:rsidP="002A683A">
            <w:pPr>
              <w:rPr>
                <w:lang w:val="en-US"/>
              </w:rPr>
            </w:pPr>
            <w:r w:rsidRPr="00807016">
              <w:rPr>
                <w:lang w:val="en-US"/>
              </w:rPr>
              <w:t>City, State</w:t>
            </w:r>
            <w:r w:rsidR="00DF668B">
              <w:rPr>
                <w:lang w:val="en-US"/>
              </w:rPr>
              <w:t>/Prov.</w:t>
            </w:r>
          </w:p>
        </w:tc>
        <w:sdt>
          <w:sdtPr>
            <w:rPr>
              <w:rStyle w:val="Style3"/>
            </w:rPr>
            <w:id w:val="1937557682"/>
            <w:showingPlcHdr/>
          </w:sdtPr>
          <w:sdtEndPr>
            <w:rPr>
              <w:rStyle w:val="DefaultParagraphFont"/>
              <w:rFonts w:ascii="Arial" w:hAnsi="Arial"/>
              <w:color w:val="auto"/>
              <w:sz w:val="20"/>
              <w:lang w:val="en-US"/>
            </w:rPr>
          </w:sdtEndPr>
          <w:sdtContent>
            <w:tc>
              <w:tcPr>
                <w:tcW w:w="23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36198391" w14:textId="77777777" w:rsidR="00E60035" w:rsidRPr="00807016" w:rsidRDefault="00E0486E" w:rsidP="002A683A">
                <w:pPr>
                  <w:rPr>
                    <w:lang w:val="en-US"/>
                  </w:rPr>
                </w:pPr>
                <w:r w:rsidRPr="00C77E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F668B" w:rsidRPr="00807016" w14:paraId="7FD2C242" w14:textId="77777777" w:rsidTr="00DF668B">
        <w:trPr>
          <w:trHeight w:val="360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897F" w14:textId="77777777" w:rsidR="002A683A" w:rsidRPr="00807016" w:rsidRDefault="00726ABA" w:rsidP="002A683A">
            <w:pPr>
              <w:rPr>
                <w:lang w:val="en-US"/>
              </w:rPr>
            </w:pPr>
            <w:r w:rsidRPr="00807016">
              <w:rPr>
                <w:lang w:val="en-US"/>
              </w:rPr>
              <w:t>Academic Major</w:t>
            </w:r>
            <w:r w:rsidR="002A683A" w:rsidRPr="00807016">
              <w:rPr>
                <w:lang w:val="en-US"/>
              </w:rPr>
              <w:t>:</w:t>
            </w:r>
          </w:p>
        </w:tc>
        <w:sdt>
          <w:sdtPr>
            <w:rPr>
              <w:rStyle w:val="Style3"/>
            </w:rPr>
            <w:id w:val="1527363366"/>
            <w:showingPlcHdr/>
          </w:sdtPr>
          <w:sdtEndPr>
            <w:rPr>
              <w:rStyle w:val="DefaultParagraphFont"/>
              <w:rFonts w:ascii="Arial" w:hAnsi="Arial"/>
              <w:color w:val="auto"/>
              <w:sz w:val="20"/>
              <w:lang w:val="en-US"/>
            </w:rPr>
          </w:sdtEndPr>
          <w:sdtContent>
            <w:tc>
              <w:tcPr>
                <w:tcW w:w="388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6A2290B8" w14:textId="77777777" w:rsidR="002A683A" w:rsidRPr="00807016" w:rsidRDefault="00E0486E" w:rsidP="002A683A">
                <w:pPr>
                  <w:rPr>
                    <w:lang w:val="en-US"/>
                  </w:rPr>
                </w:pPr>
                <w:r w:rsidRPr="00C77E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DCE7" w14:textId="77777777" w:rsidR="002A683A" w:rsidRPr="00807016" w:rsidRDefault="002A683A" w:rsidP="002A683A">
            <w:pPr>
              <w:rPr>
                <w:lang w:val="en-US"/>
              </w:rPr>
            </w:pPr>
            <w:r w:rsidRPr="00807016">
              <w:rPr>
                <w:lang w:val="en-US"/>
              </w:rPr>
              <w:t>Graduation Year:</w:t>
            </w:r>
          </w:p>
        </w:tc>
        <w:sdt>
          <w:sdtPr>
            <w:rPr>
              <w:rStyle w:val="Style3"/>
            </w:rPr>
            <w:id w:val="-630481384"/>
            <w:showingPlcHdr/>
            <w:comboBox>
              <w:listItem w:value="Choose an item.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</w:comboBox>
          </w:sdtPr>
          <w:sdtEndPr>
            <w:rPr>
              <w:rStyle w:val="DefaultParagraphFont"/>
              <w:rFonts w:ascii="Arial" w:hAnsi="Arial"/>
              <w:color w:val="auto"/>
              <w:sz w:val="20"/>
              <w:lang w:val="en-US"/>
            </w:rPr>
          </w:sdtEndPr>
          <w:sdtContent>
            <w:tc>
              <w:tcPr>
                <w:tcW w:w="1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7255FA3" w14:textId="77777777" w:rsidR="002A683A" w:rsidRPr="00807016" w:rsidRDefault="00AC1A9F" w:rsidP="002A683A">
                <w:pPr>
                  <w:rPr>
                    <w:lang w:val="en-US"/>
                  </w:rPr>
                </w:pPr>
                <w:r w:rsidRPr="00C77ED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60035" w:rsidRPr="00807016" w14:paraId="0074BE1B" w14:textId="77777777" w:rsidTr="00DF668B">
        <w:trPr>
          <w:trHeight w:val="144"/>
        </w:trPr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5A35" w14:textId="77777777" w:rsidR="00E60035" w:rsidRDefault="00E60035" w:rsidP="00E60035">
            <w:pPr>
              <w:rPr>
                <w:b/>
                <w:bCs/>
                <w:lang w:val="en-US"/>
              </w:rPr>
            </w:pPr>
            <w:r w:rsidRPr="00807016">
              <w:rPr>
                <w:b/>
                <w:bCs/>
                <w:lang w:val="en-US"/>
              </w:rPr>
              <w:t>Permanent Contact Information:</w:t>
            </w:r>
          </w:p>
          <w:p w14:paraId="0B588364" w14:textId="77777777" w:rsidR="00C90CC0" w:rsidRPr="00C90CC0" w:rsidRDefault="00C90CC0" w:rsidP="00E60035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(home)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4887" w14:textId="77777777" w:rsidR="00E60035" w:rsidRPr="00807016" w:rsidRDefault="00E60035" w:rsidP="002A683A">
            <w:pPr>
              <w:rPr>
                <w:b/>
                <w:bCs/>
                <w:lang w:val="en-US"/>
              </w:rPr>
            </w:pPr>
            <w:r w:rsidRPr="00807016">
              <w:rPr>
                <w:b/>
                <w:bCs/>
                <w:lang w:val="en-US"/>
              </w:rPr>
              <w:t xml:space="preserve">Current Contact Information: </w:t>
            </w:r>
          </w:p>
          <w:p w14:paraId="0EAC3B89" w14:textId="77777777" w:rsidR="00E60035" w:rsidRPr="00807016" w:rsidRDefault="00E60035" w:rsidP="002A683A">
            <w:pPr>
              <w:rPr>
                <w:lang w:val="en-US"/>
              </w:rPr>
            </w:pPr>
            <w:r w:rsidRPr="00807016">
              <w:rPr>
                <w:lang w:val="en-US"/>
              </w:rPr>
              <w:t>(if different from permanent information)</w:t>
            </w:r>
          </w:p>
        </w:tc>
      </w:tr>
      <w:tr w:rsidR="00DF668B" w:rsidRPr="00807016" w14:paraId="3D4B05B0" w14:textId="77777777" w:rsidTr="00DF668B">
        <w:trPr>
          <w:trHeight w:val="77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DC24A" w14:textId="6DFA93D0" w:rsidR="00E60035" w:rsidRPr="00807016" w:rsidRDefault="00DF668B" w:rsidP="00E60035">
            <w:pPr>
              <w:rPr>
                <w:lang w:val="en-US"/>
              </w:rPr>
            </w:pPr>
            <w:r>
              <w:rPr>
                <w:lang w:val="en-US"/>
              </w:rPr>
              <w:t>Full Address:</w:t>
            </w:r>
          </w:p>
        </w:tc>
        <w:sdt>
          <w:sdtPr>
            <w:rPr>
              <w:rStyle w:val="Style3"/>
            </w:rPr>
            <w:id w:val="1661968732"/>
            <w:showingPlcHdr/>
          </w:sdtPr>
          <w:sdtEndPr>
            <w:rPr>
              <w:rStyle w:val="DefaultParagraphFont"/>
              <w:rFonts w:ascii="Arial" w:hAnsi="Arial"/>
              <w:color w:val="auto"/>
              <w:sz w:val="20"/>
              <w:lang w:val="en-US"/>
            </w:rPr>
          </w:sdtEndPr>
          <w:sdtContent>
            <w:tc>
              <w:tcPr>
                <w:tcW w:w="31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3A03585E" w14:textId="5443E1F3" w:rsidR="00E60035" w:rsidRPr="00DF668B" w:rsidRDefault="00DF668B" w:rsidP="00E60035">
                <w:pPr>
                  <w:rPr>
                    <w:rFonts w:ascii="Times New Roman" w:hAnsi="Times New Roman"/>
                    <w:color w:val="1F497D" w:themeColor="text2"/>
                    <w:sz w:val="22"/>
                  </w:rPr>
                </w:pPr>
                <w:r w:rsidRPr="00C77E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1D811" w14:textId="0BED2D53" w:rsidR="00E60035" w:rsidRPr="00807016" w:rsidRDefault="00DF668B" w:rsidP="00E60035">
            <w:pPr>
              <w:rPr>
                <w:lang w:val="en-US"/>
              </w:rPr>
            </w:pPr>
            <w:r>
              <w:rPr>
                <w:lang w:val="en-US"/>
              </w:rPr>
              <w:t>Full</w:t>
            </w:r>
            <w:r w:rsidR="00E60035" w:rsidRPr="00807016">
              <w:rPr>
                <w:lang w:val="en-US"/>
              </w:rPr>
              <w:t xml:space="preserve"> Address:</w:t>
            </w:r>
          </w:p>
        </w:tc>
        <w:sdt>
          <w:sdtPr>
            <w:rPr>
              <w:rStyle w:val="Style3"/>
            </w:rPr>
            <w:id w:val="839128284"/>
            <w:showingPlcHdr/>
          </w:sdtPr>
          <w:sdtEndPr>
            <w:rPr>
              <w:rStyle w:val="DefaultParagraphFont"/>
              <w:rFonts w:ascii="Arial" w:hAnsi="Arial"/>
              <w:color w:val="auto"/>
              <w:sz w:val="20"/>
              <w:lang w:val="en-US"/>
            </w:rPr>
          </w:sdtEndPr>
          <w:sdtContent>
            <w:tc>
              <w:tcPr>
                <w:tcW w:w="359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DAAD21B" w14:textId="77777777" w:rsidR="00E60035" w:rsidRPr="00807016" w:rsidRDefault="00AC1A9F" w:rsidP="00E60035">
                <w:pPr>
                  <w:rPr>
                    <w:lang w:val="en-US"/>
                  </w:rPr>
                </w:pPr>
                <w:r w:rsidRPr="00C77E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F668B" w:rsidRPr="00807016" w14:paraId="7F88BA65" w14:textId="77777777" w:rsidTr="00127021">
        <w:trPr>
          <w:trHeight w:val="285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60D67" w14:textId="09BE7C60" w:rsidR="00DF668B" w:rsidRPr="00807016" w:rsidRDefault="00DF668B" w:rsidP="00E60035">
            <w:pPr>
              <w:rPr>
                <w:lang w:val="en-US"/>
              </w:rPr>
            </w:pPr>
            <w:r>
              <w:rPr>
                <w:lang w:val="en-US"/>
              </w:rPr>
              <w:t>Country:</w:t>
            </w:r>
          </w:p>
        </w:tc>
        <w:sdt>
          <w:sdtPr>
            <w:rPr>
              <w:rStyle w:val="Style3"/>
            </w:rPr>
            <w:id w:val="-1903596441"/>
            <w:showingPlcHdr/>
          </w:sdtPr>
          <w:sdtEndPr>
            <w:rPr>
              <w:rStyle w:val="DefaultParagraphFont"/>
              <w:rFonts w:ascii="Arial" w:hAnsi="Arial"/>
              <w:color w:val="auto"/>
              <w:sz w:val="20"/>
              <w:lang w:val="en-US"/>
            </w:rPr>
          </w:sdtEndPr>
          <w:sdtContent>
            <w:tc>
              <w:tcPr>
                <w:tcW w:w="31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8DCE171" w14:textId="019EBAA5" w:rsidR="00DF668B" w:rsidRPr="00531BB9" w:rsidRDefault="00DF668B" w:rsidP="00E60035">
                <w:pPr>
                  <w:rPr>
                    <w:rStyle w:val="Style3"/>
                    <w:lang w:val="en-US"/>
                  </w:rPr>
                </w:pPr>
                <w:r w:rsidRPr="00C77E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684C" w14:textId="3EE1540C" w:rsidR="00DF668B" w:rsidRPr="00807016" w:rsidRDefault="00DF668B" w:rsidP="007D06F8">
            <w:pPr>
              <w:rPr>
                <w:lang w:val="en-US"/>
              </w:rPr>
            </w:pPr>
            <w:r>
              <w:rPr>
                <w:lang w:val="en-US"/>
              </w:rPr>
              <w:t>Country:</w:t>
            </w:r>
          </w:p>
        </w:tc>
        <w:sdt>
          <w:sdtPr>
            <w:rPr>
              <w:rStyle w:val="Style3"/>
            </w:rPr>
            <w:id w:val="62148139"/>
            <w:showingPlcHdr/>
          </w:sdtPr>
          <w:sdtEndPr>
            <w:rPr>
              <w:rStyle w:val="DefaultParagraphFont"/>
              <w:rFonts w:ascii="Arial" w:hAnsi="Arial"/>
              <w:color w:val="auto"/>
              <w:sz w:val="20"/>
              <w:lang w:val="en-US"/>
            </w:rPr>
          </w:sdtEndPr>
          <w:sdtContent>
            <w:tc>
              <w:tcPr>
                <w:tcW w:w="359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2CAF794" w14:textId="09D1745F" w:rsidR="00DF668B" w:rsidRPr="00531BB9" w:rsidRDefault="00DF668B" w:rsidP="00E60035">
                <w:pPr>
                  <w:rPr>
                    <w:rStyle w:val="Style3"/>
                    <w:lang w:val="en-US"/>
                  </w:rPr>
                </w:pPr>
                <w:r w:rsidRPr="00C77E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F668B" w:rsidRPr="00807016" w14:paraId="09CC48C9" w14:textId="77777777" w:rsidTr="00127021">
        <w:trPr>
          <w:trHeight w:val="285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3C41B" w14:textId="58F2128B" w:rsidR="00DF668B" w:rsidRDefault="00DF668B" w:rsidP="009B2231">
            <w:pPr>
              <w:rPr>
                <w:lang w:val="en-US"/>
              </w:rPr>
            </w:pPr>
            <w:r w:rsidRPr="00807016">
              <w:rPr>
                <w:lang w:val="en-US"/>
              </w:rPr>
              <w:t>Telephone:</w:t>
            </w:r>
          </w:p>
        </w:tc>
        <w:sdt>
          <w:sdtPr>
            <w:rPr>
              <w:rStyle w:val="Style3"/>
            </w:rPr>
            <w:id w:val="10501330"/>
            <w:showingPlcHdr/>
          </w:sdtPr>
          <w:sdtEndPr>
            <w:rPr>
              <w:rStyle w:val="DefaultParagraphFont"/>
              <w:rFonts w:ascii="Arial" w:hAnsi="Arial"/>
              <w:color w:val="auto"/>
              <w:sz w:val="20"/>
              <w:lang w:val="en-US"/>
            </w:rPr>
          </w:sdtEndPr>
          <w:sdtContent>
            <w:tc>
              <w:tcPr>
                <w:tcW w:w="31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D670CC2" w14:textId="755B20AF" w:rsidR="00DF668B" w:rsidRPr="00531BB9" w:rsidRDefault="00DF668B" w:rsidP="00E60035">
                <w:pPr>
                  <w:rPr>
                    <w:rStyle w:val="Style3"/>
                    <w:lang w:val="en-US"/>
                  </w:rPr>
                </w:pPr>
                <w:r w:rsidRPr="00C77E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15D38" w14:textId="11BCAAB4" w:rsidR="00DF668B" w:rsidRDefault="00DF668B" w:rsidP="007D06F8">
            <w:pPr>
              <w:rPr>
                <w:lang w:val="en-US"/>
              </w:rPr>
            </w:pPr>
            <w:r w:rsidRPr="00807016">
              <w:rPr>
                <w:lang w:val="en-US"/>
              </w:rPr>
              <w:t>Telephone:</w:t>
            </w:r>
          </w:p>
        </w:tc>
        <w:sdt>
          <w:sdtPr>
            <w:rPr>
              <w:rStyle w:val="Style3"/>
            </w:rPr>
            <w:id w:val="-27102249"/>
            <w:showingPlcHdr/>
          </w:sdtPr>
          <w:sdtEndPr>
            <w:rPr>
              <w:rStyle w:val="DefaultParagraphFont"/>
              <w:rFonts w:ascii="Arial" w:hAnsi="Arial"/>
              <w:color w:val="auto"/>
              <w:sz w:val="20"/>
              <w:lang w:val="en-US"/>
            </w:rPr>
          </w:sdtEndPr>
          <w:sdtContent>
            <w:tc>
              <w:tcPr>
                <w:tcW w:w="359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3342192B" w14:textId="6B2D1083" w:rsidR="00DF668B" w:rsidRPr="00531BB9" w:rsidRDefault="00DF668B" w:rsidP="00E60035">
                <w:pPr>
                  <w:rPr>
                    <w:rStyle w:val="Style3"/>
                    <w:lang w:val="en-US"/>
                  </w:rPr>
                </w:pPr>
                <w:r w:rsidRPr="00C77E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F668B" w:rsidRPr="00807016" w14:paraId="1CA7BDB4" w14:textId="77777777" w:rsidTr="00127021">
        <w:trPr>
          <w:trHeight w:val="285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0967" w14:textId="287F3188" w:rsidR="00DF668B" w:rsidRDefault="00DF668B" w:rsidP="009B2231">
            <w:pPr>
              <w:rPr>
                <w:lang w:val="en-US"/>
              </w:rPr>
            </w:pPr>
            <w:r w:rsidRPr="00807016">
              <w:rPr>
                <w:lang w:val="en-US"/>
              </w:rPr>
              <w:t>E-mail:</w:t>
            </w:r>
          </w:p>
        </w:tc>
        <w:sdt>
          <w:sdtPr>
            <w:rPr>
              <w:rStyle w:val="Style3"/>
            </w:rPr>
            <w:id w:val="1952058691"/>
            <w:showingPlcHdr/>
          </w:sdtPr>
          <w:sdtEndPr>
            <w:rPr>
              <w:rStyle w:val="DefaultParagraphFont"/>
              <w:rFonts w:ascii="Arial" w:hAnsi="Arial"/>
              <w:color w:val="auto"/>
              <w:sz w:val="20"/>
              <w:lang w:val="en-US"/>
            </w:rPr>
          </w:sdtEndPr>
          <w:sdtContent>
            <w:tc>
              <w:tcPr>
                <w:tcW w:w="31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1A2B213" w14:textId="265CD16A" w:rsidR="00DF668B" w:rsidRPr="00531BB9" w:rsidRDefault="00DF668B" w:rsidP="00E60035">
                <w:pPr>
                  <w:rPr>
                    <w:rStyle w:val="Style3"/>
                    <w:lang w:val="en-US"/>
                  </w:rPr>
                </w:pPr>
                <w:r w:rsidRPr="00C77E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4DE8" w14:textId="4ACB0215" w:rsidR="00DF668B" w:rsidRDefault="00DF668B" w:rsidP="007D06F8">
            <w:pPr>
              <w:rPr>
                <w:lang w:val="en-US"/>
              </w:rPr>
            </w:pPr>
            <w:r w:rsidRPr="00807016">
              <w:rPr>
                <w:lang w:val="en-US"/>
              </w:rPr>
              <w:t>Valid Until:</w:t>
            </w:r>
          </w:p>
        </w:tc>
        <w:sdt>
          <w:sdtPr>
            <w:rPr>
              <w:rStyle w:val="Style3"/>
            </w:rPr>
            <w:id w:val="-591623698"/>
            <w:showingPlcHdr/>
          </w:sdtPr>
          <w:sdtEndPr>
            <w:rPr>
              <w:rStyle w:val="DefaultParagraphFont"/>
              <w:rFonts w:ascii="Arial" w:hAnsi="Arial"/>
              <w:color w:val="auto"/>
              <w:sz w:val="20"/>
              <w:lang w:val="en-US"/>
            </w:rPr>
          </w:sdtEndPr>
          <w:sdtContent>
            <w:tc>
              <w:tcPr>
                <w:tcW w:w="359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637904E" w14:textId="6A840149" w:rsidR="00DF668B" w:rsidRPr="00531BB9" w:rsidRDefault="00DF668B" w:rsidP="00E60035">
                <w:pPr>
                  <w:rPr>
                    <w:rStyle w:val="Style3"/>
                    <w:lang w:val="en-US"/>
                  </w:rPr>
                </w:pPr>
                <w:r w:rsidRPr="00C77E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3B22E4A" w14:textId="0D5C680B" w:rsidR="002A683A" w:rsidRDefault="002A683A" w:rsidP="002A683A">
      <w:pPr>
        <w:rPr>
          <w:sz w:val="16"/>
          <w:szCs w:val="16"/>
          <w:lang w:val="en-US"/>
        </w:rPr>
      </w:pPr>
    </w:p>
    <w:p w14:paraId="76909687" w14:textId="23EBB6DA" w:rsidR="00DF668B" w:rsidRDefault="00DF668B" w:rsidP="002A683A">
      <w:pPr>
        <w:rPr>
          <w:sz w:val="16"/>
          <w:szCs w:val="16"/>
          <w:lang w:val="en-US"/>
        </w:rPr>
      </w:pPr>
    </w:p>
    <w:p w14:paraId="2A27BE96" w14:textId="77777777" w:rsidR="008431FD" w:rsidRDefault="008431FD" w:rsidP="002A683A">
      <w:pPr>
        <w:rPr>
          <w:sz w:val="16"/>
          <w:szCs w:val="16"/>
          <w:lang w:val="en-US"/>
        </w:rPr>
      </w:pPr>
    </w:p>
    <w:p w14:paraId="24D27BC6" w14:textId="77777777" w:rsidR="00DF668B" w:rsidRDefault="00DF668B" w:rsidP="002A683A">
      <w:pPr>
        <w:rPr>
          <w:sz w:val="16"/>
          <w:szCs w:val="16"/>
          <w:lang w:val="en-US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4539B8" w:rsidRPr="00647F33" w14:paraId="2A8C9CE0" w14:textId="77777777" w:rsidTr="00A72774">
        <w:trPr>
          <w:trHeight w:val="432"/>
        </w:trPr>
        <w:tc>
          <w:tcPr>
            <w:tcW w:w="9608" w:type="dxa"/>
            <w:vAlign w:val="center"/>
          </w:tcPr>
          <w:p w14:paraId="45A6C97D" w14:textId="77777777" w:rsidR="004539B8" w:rsidRPr="00807016" w:rsidRDefault="00AC1A9F" w:rsidP="004539B8">
            <w:pPr>
              <w:rPr>
                <w:b/>
                <w:sz w:val="24"/>
                <w:szCs w:val="24"/>
                <w:lang w:val="en-US"/>
              </w:rPr>
            </w:pPr>
            <w:r>
              <w:lastRenderedPageBreak/>
              <w:br w:type="page"/>
            </w:r>
            <w:r w:rsidR="004539B8" w:rsidRPr="00807016">
              <w:rPr>
                <w:b/>
                <w:sz w:val="24"/>
                <w:szCs w:val="24"/>
                <w:lang w:val="en-US"/>
              </w:rPr>
              <w:t xml:space="preserve">Briefly describe your experiences </w:t>
            </w:r>
            <w:r w:rsidR="00AB1A13" w:rsidRPr="00807016">
              <w:rPr>
                <w:b/>
                <w:sz w:val="24"/>
                <w:szCs w:val="24"/>
                <w:lang w:val="en-US"/>
              </w:rPr>
              <w:t>studying and living</w:t>
            </w:r>
            <w:r w:rsidR="004539B8" w:rsidRPr="00807016">
              <w:rPr>
                <w:b/>
                <w:sz w:val="24"/>
                <w:szCs w:val="24"/>
                <w:lang w:val="en-US"/>
              </w:rPr>
              <w:t xml:space="preserve"> in Germany</w:t>
            </w:r>
          </w:p>
        </w:tc>
      </w:tr>
      <w:tr w:rsidR="004539B8" w:rsidRPr="00647F33" w14:paraId="19336A8F" w14:textId="77777777" w:rsidTr="00092468">
        <w:trPr>
          <w:trHeight w:val="3383"/>
        </w:trPr>
        <w:tc>
          <w:tcPr>
            <w:tcW w:w="9608" w:type="dxa"/>
            <w:shd w:val="clear" w:color="auto" w:fill="D9D9D9" w:themeFill="background1" w:themeFillShade="D9"/>
          </w:tcPr>
          <w:p w14:paraId="6F6AF665" w14:textId="77777777" w:rsidR="00F734DA" w:rsidRDefault="00F734DA" w:rsidP="00F734DA">
            <w:pPr>
              <w:pStyle w:val="NoSpacing"/>
              <w:rPr>
                <w:b/>
                <w:lang w:val="en-US"/>
              </w:rPr>
            </w:pPr>
          </w:p>
          <w:p w14:paraId="757B634B" w14:textId="77777777" w:rsidR="00B03E6F" w:rsidRDefault="00281601" w:rsidP="00F734DA">
            <w:pPr>
              <w:pStyle w:val="NoSpacing"/>
              <w:rPr>
                <w:b/>
                <w:lang w:val="en-US"/>
              </w:rPr>
            </w:pPr>
            <w:r w:rsidRPr="00807016">
              <w:rPr>
                <w:b/>
                <w:lang w:val="en-US"/>
              </w:rPr>
              <w:t xml:space="preserve">Name of study abroad program </w:t>
            </w:r>
            <w:r w:rsidRPr="00807016">
              <w:rPr>
                <w:lang w:val="en-US"/>
              </w:rPr>
              <w:t>(</w:t>
            </w:r>
            <w:r w:rsidR="008908F6" w:rsidRPr="00807016">
              <w:rPr>
                <w:lang w:val="en-US"/>
              </w:rPr>
              <w:t>or indicate if you designed your own study abroad</w:t>
            </w:r>
            <w:r w:rsidR="00097797">
              <w:rPr>
                <w:lang w:val="en-US"/>
              </w:rPr>
              <w:t>/research</w:t>
            </w:r>
            <w:r w:rsidR="008908F6" w:rsidRPr="00807016">
              <w:rPr>
                <w:lang w:val="en-US"/>
              </w:rPr>
              <w:t xml:space="preserve"> stay</w:t>
            </w:r>
            <w:r w:rsidRPr="00807016">
              <w:rPr>
                <w:lang w:val="en-US"/>
              </w:rPr>
              <w:t>)</w:t>
            </w:r>
            <w:r w:rsidR="00F734DA">
              <w:rPr>
                <w:b/>
                <w:lang w:val="en-US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77"/>
            </w:tblGrid>
            <w:tr w:rsidR="00F734DA" w14:paraId="3F2B6EF0" w14:textId="77777777" w:rsidTr="00F734DA">
              <w:sdt>
                <w:sdtPr>
                  <w:rPr>
                    <w:rStyle w:val="Style3"/>
                  </w:rPr>
                  <w:id w:val="-286596007"/>
                  <w:showingPlcHdr/>
                </w:sdtPr>
                <w:sdtEndPr>
                  <w:rPr>
                    <w:rStyle w:val="DefaultParagraphFont"/>
                    <w:rFonts w:ascii="Arial" w:hAnsi="Arial"/>
                    <w:color w:val="auto"/>
                    <w:sz w:val="20"/>
                    <w:lang w:val="en-US"/>
                  </w:rPr>
                </w:sdtEndPr>
                <w:sdtContent>
                  <w:tc>
                    <w:tcPr>
                      <w:tcW w:w="9377" w:type="dxa"/>
                      <w:tcBorders>
                        <w:top w:val="nil"/>
                        <w:left w:val="nil"/>
                        <w:bottom w:val="dotted" w:sz="4" w:space="0" w:color="auto"/>
                        <w:right w:val="nil"/>
                      </w:tcBorders>
                      <w:shd w:val="clear" w:color="auto" w:fill="D9D9D9" w:themeFill="background1" w:themeFillShade="D9"/>
                    </w:tcPr>
                    <w:p w14:paraId="199D35F3" w14:textId="77777777" w:rsidR="00F734DA" w:rsidRPr="00F734DA" w:rsidRDefault="00F734DA" w:rsidP="00F734DA">
                      <w:pPr>
                        <w:spacing w:before="120" w:after="120"/>
                        <w:rPr>
                          <w:lang w:val="en-US"/>
                        </w:rPr>
                      </w:pPr>
                      <w:r w:rsidRPr="00C77ED0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004BC7DB" w14:textId="77777777" w:rsidR="00F734DA" w:rsidRDefault="00F734DA" w:rsidP="00F734DA">
            <w:pPr>
              <w:pStyle w:val="NoSpacing"/>
              <w:rPr>
                <w:b/>
                <w:lang w:val="en-US"/>
              </w:rPr>
            </w:pPr>
          </w:p>
          <w:p w14:paraId="763EC7CA" w14:textId="77777777" w:rsidR="004539B8" w:rsidRPr="00F734DA" w:rsidRDefault="003362E1" w:rsidP="00F734DA">
            <w:pPr>
              <w:pStyle w:val="NoSpacing"/>
              <w:rPr>
                <w:b/>
                <w:lang w:val="en-US"/>
              </w:rPr>
            </w:pPr>
            <w:r w:rsidRPr="00F734DA">
              <w:rPr>
                <w:b/>
                <w:lang w:val="en-US"/>
              </w:rPr>
              <w:t>German University</w:t>
            </w:r>
            <w:r w:rsidR="00B03E6F" w:rsidRPr="00F734DA">
              <w:rPr>
                <w:b/>
                <w:lang w:val="en-US"/>
              </w:rPr>
              <w:t>:</w:t>
            </w:r>
            <w:r w:rsidR="00F734DA" w:rsidRPr="00F734DA">
              <w:rPr>
                <w:b/>
                <w:lang w:val="en-US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77"/>
            </w:tblGrid>
            <w:tr w:rsidR="00F734DA" w14:paraId="0E32175B" w14:textId="77777777" w:rsidTr="007D06F8">
              <w:sdt>
                <w:sdtPr>
                  <w:rPr>
                    <w:rStyle w:val="Style3"/>
                  </w:rPr>
                  <w:id w:val="-1904205522"/>
                  <w:showingPlcHdr/>
                </w:sdtPr>
                <w:sdtEndPr>
                  <w:rPr>
                    <w:rStyle w:val="DefaultParagraphFont"/>
                    <w:rFonts w:ascii="Arial" w:hAnsi="Arial"/>
                    <w:color w:val="auto"/>
                    <w:sz w:val="20"/>
                    <w:lang w:val="en-US"/>
                  </w:rPr>
                </w:sdtEndPr>
                <w:sdtContent>
                  <w:tc>
                    <w:tcPr>
                      <w:tcW w:w="9377" w:type="dxa"/>
                      <w:tcBorders>
                        <w:top w:val="nil"/>
                        <w:left w:val="nil"/>
                        <w:bottom w:val="dotted" w:sz="4" w:space="0" w:color="auto"/>
                        <w:right w:val="nil"/>
                      </w:tcBorders>
                      <w:shd w:val="clear" w:color="auto" w:fill="D9D9D9" w:themeFill="background1" w:themeFillShade="D9"/>
                    </w:tcPr>
                    <w:p w14:paraId="6183892B" w14:textId="77777777" w:rsidR="00F734DA" w:rsidRPr="00F734DA" w:rsidRDefault="00F734DA" w:rsidP="00F734DA">
                      <w:pPr>
                        <w:spacing w:before="120" w:after="120"/>
                        <w:rPr>
                          <w:lang w:val="en-US"/>
                        </w:rPr>
                      </w:pPr>
                      <w:r w:rsidRPr="00C77ED0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32B6C4A4" w14:textId="77777777" w:rsidR="00F734DA" w:rsidRDefault="00F734DA" w:rsidP="00F734DA">
            <w:pPr>
              <w:pStyle w:val="NoSpacing"/>
              <w:rPr>
                <w:b/>
                <w:lang w:val="en-US"/>
              </w:rPr>
            </w:pPr>
          </w:p>
          <w:p w14:paraId="28A2A577" w14:textId="77777777" w:rsidR="00F734DA" w:rsidRPr="00F734DA" w:rsidRDefault="00F734DA" w:rsidP="00F734DA">
            <w:pPr>
              <w:pStyle w:val="NoSpacing"/>
              <w:rPr>
                <w:b/>
                <w:lang w:val="en-US"/>
              </w:rPr>
            </w:pPr>
            <w:r w:rsidRPr="00F734DA">
              <w:rPr>
                <w:b/>
                <w:lang w:val="en-US"/>
              </w:rPr>
              <w:t>Location (City):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77"/>
            </w:tblGrid>
            <w:tr w:rsidR="00F734DA" w14:paraId="17609EFC" w14:textId="77777777" w:rsidTr="007D06F8">
              <w:sdt>
                <w:sdtPr>
                  <w:rPr>
                    <w:rStyle w:val="Style3"/>
                  </w:rPr>
                  <w:id w:val="-1795364721"/>
                  <w:showingPlcHdr/>
                </w:sdtPr>
                <w:sdtEndPr>
                  <w:rPr>
                    <w:rStyle w:val="DefaultParagraphFont"/>
                    <w:rFonts w:ascii="Arial" w:hAnsi="Arial"/>
                    <w:color w:val="auto"/>
                    <w:sz w:val="20"/>
                    <w:lang w:val="en-US"/>
                  </w:rPr>
                </w:sdtEndPr>
                <w:sdtContent>
                  <w:tc>
                    <w:tcPr>
                      <w:tcW w:w="9377" w:type="dxa"/>
                      <w:tcBorders>
                        <w:top w:val="nil"/>
                        <w:left w:val="nil"/>
                        <w:bottom w:val="dotted" w:sz="4" w:space="0" w:color="auto"/>
                        <w:right w:val="nil"/>
                      </w:tcBorders>
                      <w:shd w:val="clear" w:color="auto" w:fill="D9D9D9" w:themeFill="background1" w:themeFillShade="D9"/>
                    </w:tcPr>
                    <w:p w14:paraId="02B29090" w14:textId="77777777" w:rsidR="00F734DA" w:rsidRPr="00F734DA" w:rsidRDefault="00F734DA" w:rsidP="00F734DA">
                      <w:pPr>
                        <w:spacing w:before="120" w:after="120"/>
                        <w:rPr>
                          <w:lang w:val="en-US"/>
                        </w:rPr>
                      </w:pPr>
                      <w:r w:rsidRPr="00C77ED0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70BFE5A4" w14:textId="77777777" w:rsidR="00F734DA" w:rsidRDefault="00F734DA" w:rsidP="00F734DA">
            <w:pPr>
              <w:pStyle w:val="NoSpacing"/>
              <w:rPr>
                <w:b/>
                <w:lang w:val="en-US"/>
              </w:rPr>
            </w:pPr>
          </w:p>
          <w:p w14:paraId="0CD9A8FC" w14:textId="77777777" w:rsidR="00281601" w:rsidRPr="00F734DA" w:rsidRDefault="00281601" w:rsidP="00F734DA">
            <w:pPr>
              <w:pStyle w:val="NoSpacing"/>
              <w:rPr>
                <w:b/>
                <w:lang w:val="en-US"/>
              </w:rPr>
            </w:pPr>
            <w:r w:rsidRPr="00F734DA">
              <w:rPr>
                <w:b/>
                <w:lang w:val="en-US"/>
              </w:rPr>
              <w:t>Subject of study/</w:t>
            </w:r>
            <w:r w:rsidR="00EE64E0">
              <w:rPr>
                <w:b/>
                <w:lang w:val="en-US"/>
              </w:rPr>
              <w:t xml:space="preserve"> </w:t>
            </w:r>
            <w:r w:rsidRPr="00F734DA">
              <w:rPr>
                <w:b/>
                <w:lang w:val="en-US"/>
              </w:rPr>
              <w:t xml:space="preserve">research in Germany: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77"/>
            </w:tblGrid>
            <w:tr w:rsidR="00F734DA" w14:paraId="1C444079" w14:textId="77777777" w:rsidTr="007D06F8">
              <w:sdt>
                <w:sdtPr>
                  <w:rPr>
                    <w:rStyle w:val="Style3"/>
                  </w:rPr>
                  <w:id w:val="-1644492813"/>
                  <w:showingPlcHdr/>
                </w:sdtPr>
                <w:sdtEndPr>
                  <w:rPr>
                    <w:rStyle w:val="DefaultParagraphFont"/>
                    <w:rFonts w:ascii="Arial" w:hAnsi="Arial"/>
                    <w:color w:val="auto"/>
                    <w:sz w:val="20"/>
                    <w:lang w:val="en-US"/>
                  </w:rPr>
                </w:sdtEndPr>
                <w:sdtContent>
                  <w:tc>
                    <w:tcPr>
                      <w:tcW w:w="9377" w:type="dxa"/>
                      <w:tcBorders>
                        <w:top w:val="nil"/>
                        <w:left w:val="nil"/>
                        <w:bottom w:val="dotted" w:sz="4" w:space="0" w:color="auto"/>
                        <w:right w:val="nil"/>
                      </w:tcBorders>
                      <w:shd w:val="clear" w:color="auto" w:fill="D9D9D9" w:themeFill="background1" w:themeFillShade="D9"/>
                    </w:tcPr>
                    <w:p w14:paraId="15348E50" w14:textId="77777777" w:rsidR="00F734DA" w:rsidRPr="00F734DA" w:rsidRDefault="00F734DA" w:rsidP="00F734DA">
                      <w:pPr>
                        <w:spacing w:before="120" w:after="120"/>
                        <w:rPr>
                          <w:lang w:val="en-US"/>
                        </w:rPr>
                      </w:pPr>
                      <w:r w:rsidRPr="00C77ED0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016A1849" w14:textId="77777777" w:rsidR="00F734DA" w:rsidRDefault="00F734DA" w:rsidP="00F734DA">
            <w:pPr>
              <w:pStyle w:val="NoSpacing"/>
              <w:rPr>
                <w:b/>
                <w:lang w:val="en-US"/>
              </w:rPr>
            </w:pPr>
          </w:p>
          <w:p w14:paraId="5E325015" w14:textId="77777777" w:rsidR="00281601" w:rsidRPr="00F734DA" w:rsidRDefault="00281601" w:rsidP="00F734DA">
            <w:pPr>
              <w:pStyle w:val="NoSpacing"/>
              <w:rPr>
                <w:b/>
                <w:lang w:val="en-US"/>
              </w:rPr>
            </w:pPr>
            <w:r w:rsidRPr="00F734DA">
              <w:rPr>
                <w:b/>
                <w:lang w:val="en-US"/>
              </w:rPr>
              <w:t xml:space="preserve">Duration of stay: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77"/>
            </w:tblGrid>
            <w:tr w:rsidR="00F734DA" w14:paraId="19CF51F1" w14:textId="77777777" w:rsidTr="007D06F8">
              <w:sdt>
                <w:sdtPr>
                  <w:rPr>
                    <w:rStyle w:val="Style3"/>
                  </w:rPr>
                  <w:id w:val="1864625544"/>
                  <w:showingPlcHdr/>
                </w:sdtPr>
                <w:sdtEndPr>
                  <w:rPr>
                    <w:rStyle w:val="DefaultParagraphFont"/>
                    <w:rFonts w:ascii="Arial" w:hAnsi="Arial"/>
                    <w:color w:val="auto"/>
                    <w:sz w:val="20"/>
                    <w:lang w:val="en-US"/>
                  </w:rPr>
                </w:sdtEndPr>
                <w:sdtContent>
                  <w:tc>
                    <w:tcPr>
                      <w:tcW w:w="9377" w:type="dxa"/>
                      <w:tcBorders>
                        <w:top w:val="nil"/>
                        <w:left w:val="nil"/>
                        <w:bottom w:val="dotted" w:sz="4" w:space="0" w:color="auto"/>
                        <w:right w:val="nil"/>
                      </w:tcBorders>
                      <w:shd w:val="clear" w:color="auto" w:fill="D9D9D9" w:themeFill="background1" w:themeFillShade="D9"/>
                    </w:tcPr>
                    <w:p w14:paraId="4B370BDF" w14:textId="77777777" w:rsidR="00F734DA" w:rsidRPr="00F734DA" w:rsidRDefault="00F734DA" w:rsidP="00F734DA">
                      <w:pPr>
                        <w:spacing w:before="120" w:after="120"/>
                        <w:rPr>
                          <w:lang w:val="en-US"/>
                        </w:rPr>
                      </w:pPr>
                      <w:r w:rsidRPr="00C77ED0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41873B8E" w14:textId="77777777" w:rsidR="00F734DA" w:rsidRDefault="00F734DA" w:rsidP="00F734DA">
            <w:pPr>
              <w:pStyle w:val="NoSpacing"/>
              <w:rPr>
                <w:b/>
                <w:lang w:val="en-US"/>
              </w:rPr>
            </w:pPr>
          </w:p>
          <w:p w14:paraId="7C04887B" w14:textId="77777777" w:rsidR="00F734DA" w:rsidRPr="00F734DA" w:rsidRDefault="00281601" w:rsidP="00F734DA">
            <w:pPr>
              <w:pStyle w:val="NoSpacing"/>
              <w:rPr>
                <w:b/>
                <w:lang w:val="en-US"/>
              </w:rPr>
            </w:pPr>
            <w:r w:rsidRPr="00F734DA">
              <w:rPr>
                <w:b/>
                <w:lang w:val="en-US"/>
              </w:rPr>
              <w:t>Scholarship(s)</w:t>
            </w:r>
            <w:r w:rsidR="00160851" w:rsidRPr="00F734DA">
              <w:rPr>
                <w:b/>
                <w:lang w:val="en-US"/>
              </w:rPr>
              <w:t xml:space="preserve"> received </w:t>
            </w:r>
            <w:r w:rsidR="00160851" w:rsidRPr="00F734DA">
              <w:rPr>
                <w:lang w:val="en-US"/>
              </w:rPr>
              <w:t>(</w:t>
            </w:r>
            <w:r w:rsidRPr="00F734DA">
              <w:rPr>
                <w:lang w:val="en-US"/>
              </w:rPr>
              <w:t>if any</w:t>
            </w:r>
            <w:r w:rsidR="00160851" w:rsidRPr="00F734DA">
              <w:rPr>
                <w:lang w:val="en-US"/>
              </w:rPr>
              <w:t>)</w:t>
            </w:r>
            <w:r w:rsidR="00F734DA" w:rsidRPr="00F734DA">
              <w:rPr>
                <w:lang w:val="en-US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77"/>
            </w:tblGrid>
            <w:tr w:rsidR="00F734DA" w14:paraId="4D35930C" w14:textId="77777777" w:rsidTr="007D06F8">
              <w:sdt>
                <w:sdtPr>
                  <w:rPr>
                    <w:rStyle w:val="Style3"/>
                  </w:rPr>
                  <w:id w:val="1024756238"/>
                  <w:showingPlcHdr/>
                </w:sdtPr>
                <w:sdtEndPr>
                  <w:rPr>
                    <w:rStyle w:val="DefaultParagraphFont"/>
                    <w:rFonts w:ascii="Arial" w:hAnsi="Arial"/>
                    <w:color w:val="auto"/>
                    <w:sz w:val="20"/>
                    <w:lang w:val="en-US"/>
                  </w:rPr>
                </w:sdtEndPr>
                <w:sdtContent>
                  <w:tc>
                    <w:tcPr>
                      <w:tcW w:w="9377" w:type="dxa"/>
                      <w:tcBorders>
                        <w:top w:val="nil"/>
                        <w:left w:val="nil"/>
                        <w:bottom w:val="dotted" w:sz="4" w:space="0" w:color="auto"/>
                        <w:right w:val="nil"/>
                      </w:tcBorders>
                      <w:shd w:val="clear" w:color="auto" w:fill="D9D9D9" w:themeFill="background1" w:themeFillShade="D9"/>
                    </w:tcPr>
                    <w:p w14:paraId="54F4C4FA" w14:textId="77777777" w:rsidR="00F734DA" w:rsidRPr="00F734DA" w:rsidRDefault="00F734DA" w:rsidP="00F734DA">
                      <w:pPr>
                        <w:spacing w:before="120" w:after="120"/>
                        <w:rPr>
                          <w:lang w:val="en-US"/>
                        </w:rPr>
                      </w:pPr>
                      <w:r w:rsidRPr="00C77ED0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1B57003D" w14:textId="77777777" w:rsidR="00F734DA" w:rsidRDefault="00F734DA" w:rsidP="00F734DA">
            <w:pPr>
              <w:pStyle w:val="NoSpacing"/>
              <w:rPr>
                <w:b/>
                <w:lang w:val="en-US"/>
              </w:rPr>
            </w:pPr>
          </w:p>
          <w:p w14:paraId="73B0E592" w14:textId="77777777" w:rsidR="001A4B4A" w:rsidRPr="00F734DA" w:rsidRDefault="00AB1A13" w:rsidP="00F734DA">
            <w:pPr>
              <w:pStyle w:val="NoSpacing"/>
              <w:rPr>
                <w:b/>
                <w:lang w:val="en-US"/>
              </w:rPr>
            </w:pPr>
            <w:r w:rsidRPr="00F734DA">
              <w:rPr>
                <w:b/>
                <w:lang w:val="en-US"/>
              </w:rPr>
              <w:t>Additional descr</w:t>
            </w:r>
            <w:r w:rsidR="00F734DA" w:rsidRPr="00F734DA">
              <w:rPr>
                <w:b/>
                <w:lang w:val="en-US"/>
              </w:rPr>
              <w:t>iption of your time in Germany: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77"/>
            </w:tblGrid>
            <w:tr w:rsidR="00F734DA" w14:paraId="6BA72284" w14:textId="77777777" w:rsidTr="007D06F8">
              <w:sdt>
                <w:sdtPr>
                  <w:rPr>
                    <w:rStyle w:val="Style3"/>
                  </w:rPr>
                  <w:id w:val="-167488855"/>
                  <w:showingPlcHdr/>
                </w:sdtPr>
                <w:sdtEndPr>
                  <w:rPr>
                    <w:rStyle w:val="DefaultParagraphFont"/>
                    <w:rFonts w:ascii="Arial" w:hAnsi="Arial"/>
                    <w:color w:val="auto"/>
                    <w:sz w:val="20"/>
                    <w:lang w:val="en-US"/>
                  </w:rPr>
                </w:sdtEndPr>
                <w:sdtContent>
                  <w:tc>
                    <w:tcPr>
                      <w:tcW w:w="9377" w:type="dxa"/>
                      <w:tcBorders>
                        <w:top w:val="nil"/>
                        <w:left w:val="nil"/>
                        <w:bottom w:val="dotted" w:sz="4" w:space="0" w:color="auto"/>
                        <w:right w:val="nil"/>
                      </w:tcBorders>
                      <w:shd w:val="clear" w:color="auto" w:fill="D9D9D9" w:themeFill="background1" w:themeFillShade="D9"/>
                    </w:tcPr>
                    <w:p w14:paraId="646401D5" w14:textId="77777777" w:rsidR="00F734DA" w:rsidRPr="00F734DA" w:rsidRDefault="00F734DA" w:rsidP="00F734DA">
                      <w:pPr>
                        <w:spacing w:before="120" w:after="120"/>
                        <w:rPr>
                          <w:lang w:val="en-US"/>
                        </w:rPr>
                      </w:pPr>
                      <w:r w:rsidRPr="00C77ED0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05E40F81" w14:textId="77777777" w:rsidR="00281601" w:rsidRPr="00807016" w:rsidRDefault="00AB1A13" w:rsidP="00F734DA">
            <w:pPr>
              <w:spacing w:after="120"/>
              <w:rPr>
                <w:sz w:val="18"/>
                <w:szCs w:val="18"/>
                <w:lang w:val="en-US"/>
              </w:rPr>
            </w:pPr>
            <w:r w:rsidRPr="00807016">
              <w:rPr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0" w:name="Text33"/>
            <w:r w:rsidRPr="00807016">
              <w:rPr>
                <w:lang w:val="en-US"/>
              </w:rPr>
              <w:instrText xml:space="preserve"> FORMTEXT </w:instrText>
            </w:r>
            <w:r w:rsidRPr="00807016">
              <w:rPr>
                <w:lang w:val="en-US"/>
              </w:rPr>
            </w:r>
            <w:r w:rsidRPr="00807016">
              <w:rPr>
                <w:lang w:val="en-US"/>
              </w:rPr>
              <w:fldChar w:fldCharType="separate"/>
            </w:r>
            <w:r w:rsidR="001C0F7B" w:rsidRPr="00807016">
              <w:rPr>
                <w:noProof/>
                <w:lang w:val="en-US"/>
              </w:rPr>
              <w:t> </w:t>
            </w:r>
            <w:r w:rsidR="001C0F7B" w:rsidRPr="00807016">
              <w:rPr>
                <w:noProof/>
                <w:lang w:val="en-US"/>
              </w:rPr>
              <w:t> </w:t>
            </w:r>
            <w:r w:rsidR="001C0F7B" w:rsidRPr="00807016">
              <w:rPr>
                <w:noProof/>
                <w:lang w:val="en-US"/>
              </w:rPr>
              <w:t> </w:t>
            </w:r>
            <w:r w:rsidR="001C0F7B" w:rsidRPr="00807016">
              <w:rPr>
                <w:noProof/>
                <w:lang w:val="en-US"/>
              </w:rPr>
              <w:t> </w:t>
            </w:r>
            <w:r w:rsidR="001C0F7B" w:rsidRPr="00807016">
              <w:rPr>
                <w:noProof/>
                <w:lang w:val="en-US"/>
              </w:rPr>
              <w:t> </w:t>
            </w:r>
            <w:r w:rsidRPr="00807016">
              <w:rPr>
                <w:lang w:val="en-US"/>
              </w:rPr>
              <w:fldChar w:fldCharType="end"/>
            </w:r>
            <w:bookmarkEnd w:id="0"/>
          </w:p>
        </w:tc>
      </w:tr>
    </w:tbl>
    <w:p w14:paraId="5C9BF7AC" w14:textId="77777777" w:rsidR="006B4B7B" w:rsidRDefault="006B4B7B"/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6"/>
      </w:tblGrid>
      <w:tr w:rsidR="00F64BF3" w:rsidRPr="00647F33" w14:paraId="5B9F8F12" w14:textId="77777777" w:rsidTr="006F1DAA">
        <w:trPr>
          <w:trHeight w:val="326"/>
        </w:trPr>
        <w:tc>
          <w:tcPr>
            <w:tcW w:w="9616" w:type="dxa"/>
            <w:vAlign w:val="center"/>
          </w:tcPr>
          <w:p w14:paraId="66796EE1" w14:textId="77777777" w:rsidR="00F64BF3" w:rsidRPr="00807016" w:rsidRDefault="00F64BF3" w:rsidP="00343046">
            <w:pPr>
              <w:rPr>
                <w:bCs/>
                <w:sz w:val="18"/>
                <w:szCs w:val="18"/>
                <w:lang w:val="en-US"/>
              </w:rPr>
            </w:pPr>
            <w:r w:rsidRPr="00807016">
              <w:rPr>
                <w:b/>
                <w:bCs/>
                <w:sz w:val="24"/>
                <w:szCs w:val="24"/>
                <w:lang w:val="en-US"/>
              </w:rPr>
              <w:t xml:space="preserve">Why do you think Germany is a great place to study? </w:t>
            </w:r>
          </w:p>
        </w:tc>
      </w:tr>
      <w:tr w:rsidR="00FC2099" w:rsidRPr="00807016" w14:paraId="5A274BAA" w14:textId="77777777" w:rsidTr="006F1DAA">
        <w:trPr>
          <w:trHeight w:val="4762"/>
        </w:trPr>
        <w:tc>
          <w:tcPr>
            <w:tcW w:w="9616" w:type="dxa"/>
            <w:shd w:val="clear" w:color="auto" w:fill="D9D9D9" w:themeFill="background1" w:themeFillShade="D9"/>
          </w:tcPr>
          <w:p w14:paraId="13407D82" w14:textId="77777777" w:rsidR="00FC2099" w:rsidRPr="00807016" w:rsidRDefault="00FC2099" w:rsidP="0003247E">
            <w:pPr>
              <w:rPr>
                <w:lang w:val="en-US"/>
              </w:rPr>
            </w:pPr>
          </w:p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9346"/>
            </w:tblGrid>
            <w:tr w:rsidR="00092468" w14:paraId="3B01D5C5" w14:textId="77777777" w:rsidTr="006F1DAA">
              <w:trPr>
                <w:trHeight w:val="461"/>
              </w:trPr>
              <w:sdt>
                <w:sdtPr>
                  <w:rPr>
                    <w:rStyle w:val="Style3"/>
                  </w:rPr>
                  <w:id w:val="1890762474"/>
                  <w:showingPlcHdr/>
                </w:sdtPr>
                <w:sdtEndPr>
                  <w:rPr>
                    <w:rStyle w:val="DefaultParagraphFont"/>
                    <w:rFonts w:ascii="Arial" w:hAnsi="Arial"/>
                    <w:color w:val="auto"/>
                    <w:sz w:val="20"/>
                    <w:lang w:val="en-US"/>
                  </w:rPr>
                </w:sdtEndPr>
                <w:sdtContent>
                  <w:tc>
                    <w:tcPr>
                      <w:tcW w:w="934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D9D9D9" w:themeFill="background1" w:themeFillShade="D9"/>
                    </w:tcPr>
                    <w:p w14:paraId="2C1BA125" w14:textId="65E64E9E" w:rsidR="00092468" w:rsidRPr="00F734DA" w:rsidRDefault="00092468" w:rsidP="007D06F8">
                      <w:pPr>
                        <w:spacing w:before="120" w:after="120"/>
                        <w:rPr>
                          <w:lang w:val="en-US"/>
                        </w:rPr>
                      </w:pPr>
                      <w:r w:rsidRPr="00C77ED0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5072AB6D" w14:textId="77777777" w:rsidR="0003247E" w:rsidRPr="00092468" w:rsidRDefault="0003247E" w:rsidP="0003247E">
            <w:pPr>
              <w:rPr>
                <w:lang w:val="en-US"/>
              </w:rPr>
            </w:pPr>
          </w:p>
        </w:tc>
      </w:tr>
    </w:tbl>
    <w:p w14:paraId="308E9525" w14:textId="77777777" w:rsidR="00D67FDC" w:rsidRPr="00647F33" w:rsidRDefault="00D67FDC">
      <w:pPr>
        <w:rPr>
          <w:sz w:val="16"/>
          <w:szCs w:val="16"/>
          <w:lang w:val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03247E" w:rsidRPr="00647F33" w14:paraId="3A81AC49" w14:textId="77777777" w:rsidTr="00A72774">
        <w:trPr>
          <w:trHeight w:val="330"/>
        </w:trPr>
        <w:tc>
          <w:tcPr>
            <w:tcW w:w="9648" w:type="dxa"/>
            <w:vAlign w:val="center"/>
          </w:tcPr>
          <w:p w14:paraId="68FC84DB" w14:textId="77777777" w:rsidR="0003247E" w:rsidRPr="00807016" w:rsidRDefault="00092468" w:rsidP="0056430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lastRenderedPageBreak/>
              <w:br w:type="page"/>
            </w:r>
            <w:r w:rsidR="001A4B4A" w:rsidRPr="00807016">
              <w:rPr>
                <w:b/>
                <w:bCs/>
                <w:sz w:val="24"/>
                <w:szCs w:val="24"/>
                <w:lang w:val="en-US"/>
              </w:rPr>
              <w:t>Please t</w:t>
            </w:r>
            <w:r w:rsidR="0003247E" w:rsidRPr="00807016">
              <w:rPr>
                <w:b/>
                <w:bCs/>
                <w:sz w:val="24"/>
                <w:szCs w:val="24"/>
                <w:lang w:val="en-US"/>
              </w:rPr>
              <w:t>ell us your ideas for promoting study in Germany on your campus</w:t>
            </w:r>
            <w:r w:rsidR="0055414D">
              <w:rPr>
                <w:b/>
                <w:bCs/>
                <w:sz w:val="24"/>
                <w:szCs w:val="24"/>
                <w:lang w:val="en-US"/>
              </w:rPr>
              <w:t>.</w:t>
            </w:r>
            <w:r w:rsidR="0003247E" w:rsidRPr="00807016"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</w:p>
        </w:tc>
      </w:tr>
      <w:tr w:rsidR="00564308" w:rsidRPr="00807016" w14:paraId="1A746258" w14:textId="77777777" w:rsidTr="006B4B7B">
        <w:trPr>
          <w:trHeight w:val="3680"/>
        </w:trPr>
        <w:tc>
          <w:tcPr>
            <w:tcW w:w="9648" w:type="dxa"/>
            <w:shd w:val="clear" w:color="auto" w:fill="D9D9D9" w:themeFill="background1" w:themeFillShade="D9"/>
          </w:tcPr>
          <w:p w14:paraId="1BBB477C" w14:textId="77777777" w:rsidR="0003247E" w:rsidRPr="00807016" w:rsidRDefault="0003247E" w:rsidP="0003247E">
            <w:pPr>
              <w:rPr>
                <w:sz w:val="18"/>
                <w:szCs w:val="18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77"/>
            </w:tblGrid>
            <w:tr w:rsidR="00092468" w14:paraId="1F94EB78" w14:textId="77777777" w:rsidTr="007D06F8">
              <w:tc>
                <w:tcPr>
                  <w:tcW w:w="9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7AB22727" w14:textId="77777777" w:rsidR="00092468" w:rsidRPr="00F734DA" w:rsidRDefault="00A2359F" w:rsidP="007D06F8">
                  <w:pPr>
                    <w:spacing w:before="120" w:after="120"/>
                    <w:rPr>
                      <w:lang w:val="en-US"/>
                    </w:rPr>
                  </w:pPr>
                  <w:sdt>
                    <w:sdtPr>
                      <w:rPr>
                        <w:rStyle w:val="Style3"/>
                      </w:rPr>
                      <w:id w:val="-1415007455"/>
                      <w:showingPlcHdr/>
                    </w:sdtPr>
                    <w:sdtEndPr>
                      <w:rPr>
                        <w:rStyle w:val="DefaultParagraphFont"/>
                        <w:rFonts w:ascii="Arial" w:hAnsi="Arial"/>
                        <w:color w:val="auto"/>
                        <w:sz w:val="20"/>
                        <w:lang w:val="en-US"/>
                      </w:rPr>
                    </w:sdtEndPr>
                    <w:sdtContent>
                      <w:r w:rsidR="00092468" w:rsidRPr="00C77ED0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</w:tbl>
          <w:p w14:paraId="2F1A2E71" w14:textId="77777777" w:rsidR="00564308" w:rsidRPr="00807016" w:rsidRDefault="00564308" w:rsidP="0003247E">
            <w:pPr>
              <w:rPr>
                <w:lang w:val="en-US"/>
              </w:rPr>
            </w:pPr>
          </w:p>
        </w:tc>
      </w:tr>
    </w:tbl>
    <w:p w14:paraId="7DED93C5" w14:textId="77777777" w:rsidR="004539B8" w:rsidRDefault="004539B8" w:rsidP="00B000F0">
      <w:pPr>
        <w:rPr>
          <w:sz w:val="18"/>
          <w:szCs w:val="18"/>
          <w:lang w:val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3362E1" w:rsidRPr="00807016" w14:paraId="3AEE78CD" w14:textId="77777777" w:rsidTr="00A72774">
        <w:trPr>
          <w:trHeight w:val="360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4AE98D" w14:textId="77777777" w:rsidR="003362E1" w:rsidRPr="00807016" w:rsidRDefault="003362E1" w:rsidP="00A72774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How did you find out about the Young Ambassador</w:t>
            </w:r>
            <w:r w:rsidR="00EE64E0">
              <w:rPr>
                <w:b/>
                <w:bCs/>
                <w:sz w:val="24"/>
                <w:szCs w:val="24"/>
                <w:lang w:val="en-US"/>
              </w:rPr>
              <w:t>s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Program?</w:t>
            </w:r>
            <w:r w:rsidRPr="00807016"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</w:p>
        </w:tc>
      </w:tr>
      <w:tr w:rsidR="003362E1" w:rsidRPr="00807016" w14:paraId="38529668" w14:textId="77777777" w:rsidTr="00092468">
        <w:trPr>
          <w:trHeight w:val="836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77"/>
            </w:tblGrid>
            <w:tr w:rsidR="00092468" w14:paraId="4B2B4ABA" w14:textId="77777777" w:rsidTr="00092468">
              <w:sdt>
                <w:sdtPr>
                  <w:rPr>
                    <w:rStyle w:val="Style3"/>
                  </w:rPr>
                  <w:id w:val="-147049130"/>
                  <w:showingPlcHdr/>
                </w:sdtPr>
                <w:sdtEndPr>
                  <w:rPr>
                    <w:rStyle w:val="DefaultParagraphFont"/>
                    <w:rFonts w:ascii="Arial" w:hAnsi="Arial"/>
                    <w:color w:val="auto"/>
                    <w:sz w:val="20"/>
                    <w:lang w:val="en-US"/>
                  </w:rPr>
                </w:sdtEndPr>
                <w:sdtContent>
                  <w:tc>
                    <w:tcPr>
                      <w:tcW w:w="9377" w:type="dxa"/>
                      <w:tcBorders>
                        <w:top w:val="nil"/>
                        <w:left w:val="nil"/>
                        <w:bottom w:val="dotted" w:sz="4" w:space="0" w:color="auto"/>
                        <w:right w:val="nil"/>
                      </w:tcBorders>
                      <w:shd w:val="clear" w:color="auto" w:fill="D9D9D9" w:themeFill="background1" w:themeFillShade="D9"/>
                    </w:tcPr>
                    <w:p w14:paraId="699D1B40" w14:textId="77777777" w:rsidR="00092468" w:rsidRPr="00F734DA" w:rsidRDefault="00092468" w:rsidP="007D06F8">
                      <w:pPr>
                        <w:spacing w:before="120" w:after="120"/>
                        <w:rPr>
                          <w:lang w:val="en-US"/>
                        </w:rPr>
                      </w:pPr>
                      <w:r w:rsidRPr="00C77ED0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56DEB1A9" w14:textId="77777777" w:rsidR="003362E1" w:rsidRPr="00807016" w:rsidRDefault="003362E1" w:rsidP="00A72774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5360F0D7" w14:textId="77777777" w:rsidR="003362E1" w:rsidRDefault="003362E1" w:rsidP="00B000F0">
      <w:pPr>
        <w:rPr>
          <w:sz w:val="18"/>
          <w:szCs w:val="18"/>
          <w:lang w:val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7840"/>
      </w:tblGrid>
      <w:tr w:rsidR="00A72774" w:rsidRPr="00807016" w14:paraId="46D24B03" w14:textId="77777777" w:rsidTr="00A72774">
        <w:trPr>
          <w:trHeight w:val="330"/>
        </w:trPr>
        <w:tc>
          <w:tcPr>
            <w:tcW w:w="9648" w:type="dxa"/>
            <w:gridSpan w:val="2"/>
            <w:vAlign w:val="center"/>
          </w:tcPr>
          <w:p w14:paraId="490458DF" w14:textId="77777777" w:rsidR="00A72774" w:rsidRPr="00A72774" w:rsidRDefault="00A72774" w:rsidP="00A7277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72774">
              <w:rPr>
                <w:b/>
                <w:bCs/>
                <w:sz w:val="24"/>
                <w:szCs w:val="24"/>
                <w:lang w:val="en-US"/>
              </w:rPr>
              <w:t>Nomination or Reference</w:t>
            </w:r>
          </w:p>
        </w:tc>
      </w:tr>
      <w:tr w:rsidR="005B16F9" w:rsidRPr="00807016" w14:paraId="7C59C824" w14:textId="77777777" w:rsidTr="001706DC">
        <w:trPr>
          <w:trHeight w:val="1682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0C94906E" w14:textId="77777777" w:rsidR="005B16F9" w:rsidRPr="00A72774" w:rsidRDefault="005B16F9" w:rsidP="0019337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72774">
              <w:rPr>
                <w:b/>
                <w:bCs/>
                <w:sz w:val="24"/>
                <w:szCs w:val="24"/>
                <w:lang w:val="en-US"/>
              </w:rPr>
              <w:t>Please Check One:</w:t>
            </w:r>
          </w:p>
        </w:tc>
        <w:tc>
          <w:tcPr>
            <w:tcW w:w="78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D7F22E" w14:textId="02C51BF0" w:rsidR="00097797" w:rsidRPr="009F3D47" w:rsidRDefault="00A2359F" w:rsidP="009F3D47">
            <w:pPr>
              <w:tabs>
                <w:tab w:val="left" w:pos="292"/>
              </w:tabs>
              <w:spacing w:before="80" w:after="80"/>
              <w:ind w:left="288" w:hanging="288"/>
              <w:rPr>
                <w:b/>
                <w:bCs/>
                <w:sz w:val="24"/>
                <w:szCs w:val="24"/>
                <w:lang w:val="en-US"/>
              </w:rPr>
            </w:pPr>
            <w:sdt>
              <w:sdtPr>
                <w:rPr>
                  <w:lang w:val="en-US"/>
                </w:rPr>
                <w:id w:val="-141338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6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92468">
              <w:rPr>
                <w:lang w:val="en-US"/>
              </w:rPr>
              <w:tab/>
            </w:r>
            <w:r w:rsidR="00BA2015" w:rsidRPr="00A72774">
              <w:rPr>
                <w:b/>
                <w:bCs/>
                <w:sz w:val="24"/>
                <w:szCs w:val="24"/>
                <w:lang w:val="en-US"/>
              </w:rPr>
              <w:tab/>
              <w:t>I have been formally nominated by my study abroad office (see attached completed nomination form</w:t>
            </w:r>
            <w:r w:rsidR="009F3D47">
              <w:rPr>
                <w:b/>
                <w:bCs/>
                <w:sz w:val="24"/>
                <w:szCs w:val="24"/>
                <w:lang w:val="en-US"/>
              </w:rPr>
              <w:t>)</w:t>
            </w:r>
          </w:p>
          <w:p w14:paraId="6572B36A" w14:textId="163388FB" w:rsidR="005B16F9" w:rsidRPr="00A72774" w:rsidRDefault="00A2359F" w:rsidP="00092468">
            <w:pPr>
              <w:tabs>
                <w:tab w:val="left" w:pos="292"/>
              </w:tabs>
              <w:spacing w:before="80" w:after="80"/>
              <w:ind w:left="288" w:hanging="288"/>
              <w:rPr>
                <w:b/>
                <w:bCs/>
                <w:sz w:val="24"/>
                <w:szCs w:val="24"/>
                <w:lang w:val="en-US"/>
              </w:rPr>
            </w:pPr>
            <w:sdt>
              <w:sdtPr>
                <w:rPr>
                  <w:lang w:val="en-US"/>
                </w:rPr>
                <w:id w:val="132539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C1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92468">
              <w:rPr>
                <w:lang w:val="en-US"/>
              </w:rPr>
              <w:tab/>
            </w:r>
            <w:r w:rsidR="005B16F9" w:rsidRPr="00A72774">
              <w:rPr>
                <w:b/>
                <w:bCs/>
                <w:sz w:val="24"/>
                <w:szCs w:val="24"/>
                <w:lang w:val="en-US"/>
              </w:rPr>
              <w:t>I have provided contact information for a professor or advisor who</w:t>
            </w:r>
            <w:r w:rsidR="00F055CF">
              <w:rPr>
                <w:b/>
                <w:bCs/>
                <w:sz w:val="24"/>
                <w:szCs w:val="24"/>
                <w:lang w:val="en-US"/>
              </w:rPr>
              <w:t>m</w:t>
            </w:r>
            <w:r w:rsidR="005B16F9" w:rsidRPr="00A72774">
              <w:rPr>
                <w:b/>
                <w:bCs/>
                <w:sz w:val="24"/>
                <w:szCs w:val="24"/>
                <w:lang w:val="en-US"/>
              </w:rPr>
              <w:t xml:space="preserve"> DAAD may contact as a reference (see below).  </w:t>
            </w:r>
          </w:p>
        </w:tc>
      </w:tr>
      <w:tr w:rsidR="005B16F9" w:rsidRPr="00807016" w14:paraId="4B891BE8" w14:textId="77777777" w:rsidTr="00A72774">
        <w:trPr>
          <w:trHeight w:val="56"/>
        </w:trPr>
        <w:tc>
          <w:tcPr>
            <w:tcW w:w="9648" w:type="dxa"/>
            <w:gridSpan w:val="2"/>
            <w:tcBorders>
              <w:left w:val="nil"/>
              <w:right w:val="nil"/>
            </w:tcBorders>
            <w:vAlign w:val="center"/>
          </w:tcPr>
          <w:p w14:paraId="1B5FF6BB" w14:textId="77777777" w:rsidR="005B16F9" w:rsidRPr="00A72774" w:rsidRDefault="005B16F9" w:rsidP="0019337C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5B16F9" w:rsidRPr="00807016" w14:paraId="679284D1" w14:textId="77777777" w:rsidTr="00092468">
        <w:trPr>
          <w:trHeight w:val="432"/>
        </w:trPr>
        <w:tc>
          <w:tcPr>
            <w:tcW w:w="1808" w:type="dxa"/>
            <w:vAlign w:val="center"/>
          </w:tcPr>
          <w:p w14:paraId="6600610E" w14:textId="77777777" w:rsidR="005B16F9" w:rsidRPr="00A72774" w:rsidRDefault="005B16F9" w:rsidP="0019337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72774">
              <w:rPr>
                <w:b/>
                <w:bCs/>
                <w:sz w:val="24"/>
                <w:szCs w:val="24"/>
                <w:lang w:val="en-US"/>
              </w:rPr>
              <w:t>Reference name:</w:t>
            </w:r>
          </w:p>
        </w:tc>
        <w:sdt>
          <w:sdtPr>
            <w:rPr>
              <w:rStyle w:val="Style3"/>
            </w:rPr>
            <w:id w:val="-1929956184"/>
            <w:showingPlcHdr/>
          </w:sdtPr>
          <w:sdtEndPr>
            <w:rPr>
              <w:rStyle w:val="DefaultParagraphFont"/>
              <w:rFonts w:ascii="Arial" w:hAnsi="Arial"/>
              <w:color w:val="auto"/>
              <w:sz w:val="20"/>
              <w:lang w:val="en-US"/>
            </w:rPr>
          </w:sdtEndPr>
          <w:sdtContent>
            <w:tc>
              <w:tcPr>
                <w:tcW w:w="7840" w:type="dxa"/>
                <w:shd w:val="clear" w:color="auto" w:fill="D9D9D9" w:themeFill="background1" w:themeFillShade="D9"/>
                <w:vAlign w:val="center"/>
              </w:tcPr>
              <w:p w14:paraId="379844C2" w14:textId="77777777" w:rsidR="005B16F9" w:rsidRPr="00A72774" w:rsidRDefault="00092468" w:rsidP="0019337C">
                <w:pPr>
                  <w:rPr>
                    <w:b/>
                    <w:bCs/>
                    <w:sz w:val="24"/>
                    <w:szCs w:val="24"/>
                    <w:lang w:val="en-US"/>
                  </w:rPr>
                </w:pPr>
                <w:r w:rsidRPr="00C77E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9337C" w:rsidRPr="00807016" w14:paraId="1DA5AAEB" w14:textId="77777777" w:rsidTr="00092468">
        <w:trPr>
          <w:trHeight w:val="432"/>
        </w:trPr>
        <w:tc>
          <w:tcPr>
            <w:tcW w:w="1808" w:type="dxa"/>
            <w:vAlign w:val="center"/>
          </w:tcPr>
          <w:p w14:paraId="7AFE248F" w14:textId="77777777" w:rsidR="0019337C" w:rsidRPr="00A72774" w:rsidRDefault="0019337C" w:rsidP="0019337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72774">
              <w:rPr>
                <w:b/>
                <w:bCs/>
                <w:sz w:val="24"/>
                <w:szCs w:val="24"/>
                <w:lang w:val="en-US"/>
              </w:rPr>
              <w:t>Title/Position:</w:t>
            </w:r>
          </w:p>
        </w:tc>
        <w:sdt>
          <w:sdtPr>
            <w:rPr>
              <w:rStyle w:val="Style3"/>
            </w:rPr>
            <w:id w:val="-1570493790"/>
            <w:showingPlcHdr/>
          </w:sdtPr>
          <w:sdtEndPr>
            <w:rPr>
              <w:rStyle w:val="DefaultParagraphFont"/>
              <w:rFonts w:ascii="Arial" w:hAnsi="Arial"/>
              <w:color w:val="auto"/>
              <w:sz w:val="20"/>
              <w:lang w:val="en-US"/>
            </w:rPr>
          </w:sdtEndPr>
          <w:sdtContent>
            <w:tc>
              <w:tcPr>
                <w:tcW w:w="7840" w:type="dxa"/>
                <w:shd w:val="clear" w:color="auto" w:fill="D9D9D9" w:themeFill="background1" w:themeFillShade="D9"/>
                <w:vAlign w:val="center"/>
              </w:tcPr>
              <w:p w14:paraId="02CD6B9A" w14:textId="77777777" w:rsidR="0019337C" w:rsidRPr="00A72774" w:rsidRDefault="00092468" w:rsidP="0019337C">
                <w:pPr>
                  <w:rPr>
                    <w:b/>
                    <w:bCs/>
                    <w:sz w:val="24"/>
                    <w:szCs w:val="24"/>
                    <w:lang w:val="en-US"/>
                  </w:rPr>
                </w:pPr>
                <w:r w:rsidRPr="00C77E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9337C" w:rsidRPr="00807016" w14:paraId="58C7202C" w14:textId="77777777" w:rsidTr="00092468">
        <w:trPr>
          <w:trHeight w:val="432"/>
        </w:trPr>
        <w:tc>
          <w:tcPr>
            <w:tcW w:w="1808" w:type="dxa"/>
            <w:vAlign w:val="center"/>
          </w:tcPr>
          <w:p w14:paraId="779AC725" w14:textId="77777777" w:rsidR="0019337C" w:rsidRPr="00A72774" w:rsidRDefault="0019337C" w:rsidP="0019337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72774">
              <w:rPr>
                <w:b/>
                <w:bCs/>
                <w:sz w:val="24"/>
                <w:szCs w:val="24"/>
                <w:lang w:val="en-US"/>
              </w:rPr>
              <w:t>E-mail:</w:t>
            </w:r>
          </w:p>
        </w:tc>
        <w:sdt>
          <w:sdtPr>
            <w:rPr>
              <w:rStyle w:val="Style3"/>
            </w:rPr>
            <w:id w:val="741063878"/>
            <w:showingPlcHdr/>
          </w:sdtPr>
          <w:sdtEndPr>
            <w:rPr>
              <w:rStyle w:val="DefaultParagraphFont"/>
              <w:rFonts w:ascii="Arial" w:hAnsi="Arial"/>
              <w:color w:val="auto"/>
              <w:sz w:val="20"/>
              <w:lang w:val="en-US"/>
            </w:rPr>
          </w:sdtEndPr>
          <w:sdtContent>
            <w:tc>
              <w:tcPr>
                <w:tcW w:w="7840" w:type="dxa"/>
                <w:shd w:val="clear" w:color="auto" w:fill="D9D9D9" w:themeFill="background1" w:themeFillShade="D9"/>
                <w:vAlign w:val="center"/>
              </w:tcPr>
              <w:p w14:paraId="07D6DC1E" w14:textId="77777777" w:rsidR="0019337C" w:rsidRPr="00A72774" w:rsidRDefault="00092468" w:rsidP="0019337C">
                <w:pPr>
                  <w:rPr>
                    <w:b/>
                    <w:bCs/>
                    <w:sz w:val="24"/>
                    <w:szCs w:val="24"/>
                    <w:lang w:val="en-US"/>
                  </w:rPr>
                </w:pPr>
                <w:r w:rsidRPr="00C77E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9337C" w:rsidRPr="00807016" w14:paraId="7A135857" w14:textId="77777777" w:rsidTr="00092468">
        <w:trPr>
          <w:trHeight w:val="432"/>
        </w:trPr>
        <w:tc>
          <w:tcPr>
            <w:tcW w:w="1808" w:type="dxa"/>
            <w:vAlign w:val="center"/>
          </w:tcPr>
          <w:p w14:paraId="6A2A1771" w14:textId="77777777" w:rsidR="0019337C" w:rsidRPr="00A72774" w:rsidRDefault="0019337C" w:rsidP="0019337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72774">
              <w:rPr>
                <w:b/>
                <w:bCs/>
                <w:sz w:val="24"/>
                <w:szCs w:val="24"/>
                <w:lang w:val="en-US"/>
              </w:rPr>
              <w:t>Telephone:</w:t>
            </w:r>
          </w:p>
        </w:tc>
        <w:sdt>
          <w:sdtPr>
            <w:rPr>
              <w:rStyle w:val="Style3"/>
            </w:rPr>
            <w:id w:val="-798680969"/>
            <w:showingPlcHdr/>
          </w:sdtPr>
          <w:sdtEndPr>
            <w:rPr>
              <w:rStyle w:val="DefaultParagraphFont"/>
              <w:rFonts w:ascii="Arial" w:hAnsi="Arial"/>
              <w:color w:val="auto"/>
              <w:sz w:val="20"/>
              <w:lang w:val="en-US"/>
            </w:rPr>
          </w:sdtEndPr>
          <w:sdtContent>
            <w:tc>
              <w:tcPr>
                <w:tcW w:w="7840" w:type="dxa"/>
                <w:shd w:val="clear" w:color="auto" w:fill="D9D9D9" w:themeFill="background1" w:themeFillShade="D9"/>
                <w:vAlign w:val="center"/>
              </w:tcPr>
              <w:p w14:paraId="6BD2339F" w14:textId="77777777" w:rsidR="0019337C" w:rsidRPr="00A72774" w:rsidRDefault="00092468" w:rsidP="0019337C">
                <w:pPr>
                  <w:rPr>
                    <w:b/>
                    <w:bCs/>
                    <w:sz w:val="24"/>
                    <w:szCs w:val="24"/>
                    <w:lang w:val="en-US"/>
                  </w:rPr>
                </w:pPr>
                <w:r w:rsidRPr="00C77E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330EBEE" w14:textId="77777777" w:rsidR="00A72774" w:rsidRDefault="00A72774" w:rsidP="00B000F0">
      <w:pPr>
        <w:rPr>
          <w:sz w:val="18"/>
          <w:szCs w:val="18"/>
          <w:lang w:val="en-US"/>
        </w:rPr>
      </w:pPr>
    </w:p>
    <w:p w14:paraId="16D7D9B6" w14:textId="77777777" w:rsidR="0019337C" w:rsidRPr="00647F33" w:rsidRDefault="00A72774" w:rsidP="00B000F0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58"/>
        <w:gridCol w:w="6492"/>
      </w:tblGrid>
      <w:tr w:rsidR="004539B8" w:rsidRPr="00807016" w14:paraId="4047BA3A" w14:textId="77777777" w:rsidTr="003362E1">
        <w:trPr>
          <w:trHeight w:val="584"/>
        </w:trPr>
        <w:tc>
          <w:tcPr>
            <w:tcW w:w="2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E332" w14:textId="77777777" w:rsidR="004539B8" w:rsidRPr="00807016" w:rsidRDefault="004539B8" w:rsidP="004539B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07016">
              <w:rPr>
                <w:b/>
                <w:bCs/>
                <w:sz w:val="24"/>
                <w:szCs w:val="24"/>
                <w:lang w:val="en-US"/>
              </w:rPr>
              <w:lastRenderedPageBreak/>
              <w:t xml:space="preserve">Personal Statement 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63EB54" w14:textId="77777777" w:rsidR="004539B8" w:rsidRPr="00807016" w:rsidRDefault="004539B8" w:rsidP="004539B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07016">
              <w:rPr>
                <w:sz w:val="18"/>
                <w:szCs w:val="18"/>
                <w:lang w:val="en-US"/>
              </w:rPr>
              <w:t>Please tell us why you would like to become a Young Ambassador and what you think you could offer to the program.    (</w:t>
            </w:r>
            <w:r w:rsidR="00321553" w:rsidRPr="00807016">
              <w:rPr>
                <w:sz w:val="18"/>
                <w:szCs w:val="18"/>
                <w:lang w:val="en-US"/>
              </w:rPr>
              <w:t>3</w:t>
            </w:r>
            <w:r w:rsidR="00F64BF3" w:rsidRPr="00807016">
              <w:rPr>
                <w:sz w:val="18"/>
                <w:szCs w:val="18"/>
                <w:lang w:val="en-US"/>
              </w:rPr>
              <w:t>00-</w:t>
            </w:r>
            <w:r w:rsidR="00321553" w:rsidRPr="00807016">
              <w:rPr>
                <w:sz w:val="18"/>
                <w:szCs w:val="18"/>
                <w:lang w:val="en-US"/>
              </w:rPr>
              <w:t>5</w:t>
            </w:r>
            <w:r w:rsidRPr="00807016">
              <w:rPr>
                <w:sz w:val="18"/>
                <w:szCs w:val="18"/>
                <w:lang w:val="en-US"/>
              </w:rPr>
              <w:t>00 words)</w:t>
            </w:r>
          </w:p>
        </w:tc>
      </w:tr>
      <w:tr w:rsidR="00B641FE" w:rsidRPr="00807016" w14:paraId="3B840733" w14:textId="77777777" w:rsidTr="00B641FE">
        <w:trPr>
          <w:trHeight w:val="12158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C00C34" w14:textId="77777777" w:rsidR="00B641FE" w:rsidRDefault="00B641FE" w:rsidP="00B641FE">
            <w:pPr>
              <w:rPr>
                <w:rStyle w:val="Style3"/>
              </w:rPr>
            </w:pPr>
          </w:p>
          <w:sdt>
            <w:sdtPr>
              <w:rPr>
                <w:rStyle w:val="Style3"/>
              </w:rPr>
              <w:id w:val="1476105574"/>
              <w:showingPlcHdr/>
            </w:sdtPr>
            <w:sdtEndPr>
              <w:rPr>
                <w:rStyle w:val="DefaultParagraphFont"/>
                <w:rFonts w:ascii="Arial" w:hAnsi="Arial"/>
                <w:color w:val="auto"/>
                <w:sz w:val="20"/>
                <w:lang w:val="en-US"/>
              </w:rPr>
            </w:sdtEndPr>
            <w:sdtContent>
              <w:p w14:paraId="54A0E528" w14:textId="77777777" w:rsidR="00B641FE" w:rsidRPr="00B641FE" w:rsidRDefault="00B641FE" w:rsidP="00B641FE">
                <w:pPr>
                  <w:rPr>
                    <w:rFonts w:ascii="Times New Roman" w:hAnsi="Times New Roman"/>
                    <w:color w:val="1F497D" w:themeColor="text2"/>
                    <w:sz w:val="22"/>
                    <w:lang w:val="en-US"/>
                  </w:rPr>
                </w:pPr>
                <w:r w:rsidRPr="00C77ED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5314F6EF" w14:textId="77777777" w:rsidR="00AE7D05" w:rsidRPr="00B641FE" w:rsidRDefault="00AE7D05" w:rsidP="00B000F0">
      <w:pPr>
        <w:rPr>
          <w:lang w:val="en-US"/>
        </w:rPr>
      </w:pPr>
    </w:p>
    <w:p w14:paraId="74BB8C93" w14:textId="77777777" w:rsidR="00E577F0" w:rsidRPr="00647F33" w:rsidRDefault="00E577F0" w:rsidP="00E577F0">
      <w:pPr>
        <w:jc w:val="center"/>
        <w:rPr>
          <w:b/>
          <w:bCs/>
          <w:sz w:val="36"/>
          <w:szCs w:val="36"/>
          <w:lang w:val="en-US"/>
        </w:rPr>
      </w:pPr>
      <w:r w:rsidRPr="00647F33">
        <w:rPr>
          <w:b/>
          <w:bCs/>
          <w:sz w:val="36"/>
          <w:szCs w:val="36"/>
          <w:lang w:val="en-US"/>
        </w:rPr>
        <w:lastRenderedPageBreak/>
        <w:t xml:space="preserve">DAAD </w:t>
      </w:r>
      <w:r>
        <w:rPr>
          <w:b/>
          <w:bCs/>
          <w:sz w:val="36"/>
          <w:szCs w:val="36"/>
          <w:lang w:val="en-US"/>
        </w:rPr>
        <w:t>Young Ambassador Nomination Form</w:t>
      </w:r>
      <w:r w:rsidR="00726ABA">
        <w:rPr>
          <w:b/>
          <w:bCs/>
          <w:sz w:val="36"/>
          <w:szCs w:val="36"/>
          <w:lang w:val="en-US"/>
        </w:rPr>
        <w:t xml:space="preserve"> (</w:t>
      </w:r>
      <w:r w:rsidR="00726ABA" w:rsidRPr="00726ABA">
        <w:rPr>
          <w:b/>
          <w:bCs/>
          <w:i/>
          <w:sz w:val="36"/>
          <w:szCs w:val="36"/>
          <w:lang w:val="en-US"/>
        </w:rPr>
        <w:t>optional</w:t>
      </w:r>
      <w:r w:rsidR="00726ABA">
        <w:rPr>
          <w:b/>
          <w:bCs/>
          <w:sz w:val="36"/>
          <w:szCs w:val="36"/>
          <w:lang w:val="en-US"/>
        </w:rPr>
        <w:t>)</w:t>
      </w:r>
    </w:p>
    <w:p w14:paraId="5A0CC88E" w14:textId="5ECD674E" w:rsidR="00F64BF3" w:rsidRDefault="00B46E69" w:rsidP="00B46E69">
      <w:pPr>
        <w:jc w:val="center"/>
        <w:rPr>
          <w:b/>
          <w:i/>
          <w:sz w:val="24"/>
          <w:szCs w:val="24"/>
          <w:lang w:val="en-US"/>
        </w:rPr>
      </w:pPr>
      <w:r w:rsidRPr="0078777B">
        <w:rPr>
          <w:b/>
          <w:i/>
          <w:sz w:val="24"/>
          <w:szCs w:val="24"/>
          <w:lang w:val="en-US"/>
        </w:rPr>
        <w:t xml:space="preserve">TO BE COMPLETED BY NOMINATOR AT </w:t>
      </w:r>
      <w:r w:rsidRPr="0078777B">
        <w:rPr>
          <w:b/>
          <w:i/>
          <w:sz w:val="24"/>
          <w:szCs w:val="24"/>
          <w:lang w:val="en-US"/>
        </w:rPr>
        <w:br/>
        <w:t xml:space="preserve">HOME UNIVERSITY </w:t>
      </w:r>
      <w:r w:rsidR="00114622">
        <w:rPr>
          <w:b/>
          <w:i/>
          <w:sz w:val="24"/>
          <w:szCs w:val="24"/>
          <w:lang w:val="en-US"/>
        </w:rPr>
        <w:t>(</w:t>
      </w:r>
      <w:r w:rsidR="007D7681">
        <w:rPr>
          <w:b/>
          <w:i/>
          <w:sz w:val="24"/>
          <w:szCs w:val="24"/>
          <w:lang w:val="en-US"/>
        </w:rPr>
        <w:t xml:space="preserve">INTERNATIONAL / </w:t>
      </w:r>
      <w:r w:rsidRPr="0078777B">
        <w:rPr>
          <w:b/>
          <w:i/>
          <w:sz w:val="24"/>
          <w:szCs w:val="24"/>
          <w:lang w:val="en-US"/>
        </w:rPr>
        <w:t>STUDY ABROAD OFFICE</w:t>
      </w:r>
      <w:r w:rsidR="00114622">
        <w:rPr>
          <w:b/>
          <w:i/>
          <w:sz w:val="24"/>
          <w:szCs w:val="24"/>
          <w:lang w:val="en-US"/>
        </w:rPr>
        <w:t>)</w:t>
      </w:r>
    </w:p>
    <w:p w14:paraId="3776D1D1" w14:textId="6ACFB1EB" w:rsidR="000B1A0D" w:rsidRPr="000B1A0D" w:rsidRDefault="00726ABA" w:rsidP="000B1A0D">
      <w:pPr>
        <w:jc w:val="center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(Although optional, </w:t>
      </w:r>
      <w:r w:rsidRPr="00726ABA">
        <w:rPr>
          <w:i/>
          <w:sz w:val="24"/>
          <w:szCs w:val="24"/>
          <w:lang w:val="en-US"/>
        </w:rPr>
        <w:t xml:space="preserve">special </w:t>
      </w:r>
      <w:r>
        <w:rPr>
          <w:i/>
          <w:sz w:val="24"/>
          <w:szCs w:val="24"/>
          <w:lang w:val="en-US"/>
        </w:rPr>
        <w:t xml:space="preserve">consideration will be given to </w:t>
      </w:r>
      <w:r>
        <w:rPr>
          <w:i/>
          <w:sz w:val="24"/>
          <w:szCs w:val="24"/>
          <w:lang w:val="en-US"/>
        </w:rPr>
        <w:br/>
        <w:t xml:space="preserve">applicants nominated by their </w:t>
      </w:r>
      <w:r w:rsidRPr="00726ABA">
        <w:rPr>
          <w:i/>
          <w:sz w:val="24"/>
          <w:szCs w:val="24"/>
          <w:lang w:val="en-US"/>
        </w:rPr>
        <w:t>study abroad office</w:t>
      </w:r>
      <w:r>
        <w:rPr>
          <w:i/>
          <w:sz w:val="24"/>
          <w:szCs w:val="24"/>
          <w:lang w:val="en-US"/>
        </w:rPr>
        <w:t>.)</w:t>
      </w:r>
    </w:p>
    <w:p w14:paraId="645C1DC8" w14:textId="77777777" w:rsidR="00B46E69" w:rsidRDefault="00B46E69" w:rsidP="00B46E69">
      <w:pPr>
        <w:jc w:val="center"/>
        <w:rPr>
          <w:sz w:val="18"/>
          <w:szCs w:val="18"/>
          <w:lang w:val="en-US"/>
        </w:rPr>
      </w:pPr>
    </w:p>
    <w:p w14:paraId="3CEF8036" w14:textId="77777777" w:rsidR="00933777" w:rsidRDefault="007D7681" w:rsidP="007D7681">
      <w:r>
        <w:rPr>
          <w:lang w:val="en-US"/>
        </w:rPr>
        <w:t xml:space="preserve">If your nominee is selected, they will become more closely involved in the activities of your office – by offering you their services and enthusiasm but requiring a certain amount of support from your office as well. </w:t>
      </w:r>
      <w:r w:rsidR="00F042FE">
        <w:rPr>
          <w:lang w:val="en-US"/>
        </w:rPr>
        <w:t xml:space="preserve">The professors who nominate students </w:t>
      </w:r>
      <w:r w:rsidR="0037451A">
        <w:rPr>
          <w:lang w:val="en-US"/>
        </w:rPr>
        <w:t xml:space="preserve">should support them in their activities as they see fit. </w:t>
      </w:r>
      <w:r>
        <w:rPr>
          <w:lang w:val="en-US"/>
        </w:rPr>
        <w:t xml:space="preserve">DAAD Young Ambassadors are in </w:t>
      </w:r>
      <w:r>
        <w:t xml:space="preserve">an ideal position to encourage and inform their fellow students about study opportunities and student life in Germany, whether by acting as a peer advisor, giving presentations, organizing on-campus events, helping at study abroad fairs or disseminating informational materials about study, research and life in Germany. </w:t>
      </w:r>
      <w:r>
        <w:br/>
      </w:r>
    </w:p>
    <w:p w14:paraId="4B166970" w14:textId="59B1E090" w:rsidR="007D7681" w:rsidRDefault="000B1A0D" w:rsidP="007D7681">
      <w:pPr>
        <w:rPr>
          <w:lang w:val="en-US"/>
        </w:rPr>
      </w:pPr>
      <w:r w:rsidRPr="00E80E71">
        <w:rPr>
          <w:lang w:val="en-US"/>
        </w:rPr>
        <w:t xml:space="preserve">Please note that </w:t>
      </w:r>
      <w:r w:rsidRPr="000B1A0D">
        <w:rPr>
          <w:b/>
          <w:lang w:val="en-US"/>
        </w:rPr>
        <w:t xml:space="preserve">only one student </w:t>
      </w:r>
      <w:r>
        <w:rPr>
          <w:lang w:val="en-US"/>
        </w:rPr>
        <w:t xml:space="preserve">who has recently studied in </w:t>
      </w:r>
      <w:smartTag w:uri="urn:schemas-microsoft-com:office:smarttags" w:element="country-region">
        <w:smartTag w:uri="urn:schemas-microsoft-com:office:smarttags" w:element="place">
          <w:r>
            <w:rPr>
              <w:lang w:val="en-US"/>
            </w:rPr>
            <w:t>Germany</w:t>
          </w:r>
        </w:smartTag>
      </w:smartTag>
      <w:r>
        <w:rPr>
          <w:lang w:val="en-US"/>
        </w:rPr>
        <w:t xml:space="preserve"> </w:t>
      </w:r>
      <w:r w:rsidR="005B16F9">
        <w:rPr>
          <w:lang w:val="en-US"/>
        </w:rPr>
        <w:t>should</w:t>
      </w:r>
      <w:r w:rsidRPr="00E80E71">
        <w:rPr>
          <w:lang w:val="en-US"/>
        </w:rPr>
        <w:t xml:space="preserve"> be nominated </w:t>
      </w:r>
      <w:r>
        <w:rPr>
          <w:lang w:val="en-US"/>
        </w:rPr>
        <w:t xml:space="preserve">from your </w:t>
      </w:r>
      <w:r w:rsidRPr="00E80E71">
        <w:rPr>
          <w:lang w:val="en-US"/>
        </w:rPr>
        <w:t xml:space="preserve">institution. </w:t>
      </w:r>
      <w:r w:rsidR="00933777" w:rsidRPr="00E80E71">
        <w:rPr>
          <w:lang w:val="en-US"/>
        </w:rPr>
        <w:t xml:space="preserve">DAAD </w:t>
      </w:r>
      <w:r w:rsidR="005A5D70">
        <w:rPr>
          <w:lang w:val="en-US"/>
        </w:rPr>
        <w:t>may</w:t>
      </w:r>
      <w:r w:rsidR="00933777" w:rsidRPr="00E80E71">
        <w:rPr>
          <w:lang w:val="en-US"/>
        </w:rPr>
        <w:t xml:space="preserve"> contact nominators to confirm the nomination and may also ask additional questions about the nomine</w:t>
      </w:r>
      <w:r w:rsidR="00EE2016">
        <w:rPr>
          <w:lang w:val="en-US"/>
        </w:rPr>
        <w:t xml:space="preserve">e. If your nominee is </w:t>
      </w:r>
      <w:r w:rsidR="00933777">
        <w:rPr>
          <w:lang w:val="en-US"/>
        </w:rPr>
        <w:t xml:space="preserve">chosen, we </w:t>
      </w:r>
      <w:r w:rsidR="00FE2819">
        <w:rPr>
          <w:lang w:val="en-US"/>
        </w:rPr>
        <w:t>may</w:t>
      </w:r>
      <w:r w:rsidR="00933777" w:rsidRPr="00933E97">
        <w:rPr>
          <w:lang w:val="en-US"/>
        </w:rPr>
        <w:t xml:space="preserve"> </w:t>
      </w:r>
      <w:r w:rsidR="00933777">
        <w:rPr>
          <w:lang w:val="en-US"/>
        </w:rPr>
        <w:t xml:space="preserve">also contact you </w:t>
      </w:r>
      <w:r w:rsidR="00933777" w:rsidRPr="00933E97">
        <w:rPr>
          <w:lang w:val="en-US"/>
        </w:rPr>
        <w:t xml:space="preserve">at the end of the </w:t>
      </w:r>
      <w:r w:rsidR="00933777">
        <w:rPr>
          <w:lang w:val="en-US"/>
        </w:rPr>
        <w:t>year to get your feedback on your Young Ambassador.</w:t>
      </w:r>
    </w:p>
    <w:p w14:paraId="35D7D504" w14:textId="77777777" w:rsidR="00933777" w:rsidRDefault="00933777" w:rsidP="00E80E71">
      <w:pPr>
        <w:rPr>
          <w:lang w:val="en-US"/>
        </w:rPr>
      </w:pPr>
    </w:p>
    <w:p w14:paraId="3413C070" w14:textId="7C114CEF" w:rsidR="007D7681" w:rsidRDefault="00933777" w:rsidP="00E80E71">
      <w:pPr>
        <w:rPr>
          <w:lang w:val="en-US"/>
        </w:rPr>
      </w:pPr>
      <w:r>
        <w:rPr>
          <w:lang w:val="en-US"/>
        </w:rPr>
        <w:t xml:space="preserve">You are also encouraged to nominate students who are currently still studying or living in </w:t>
      </w:r>
      <w:smartTag w:uri="urn:schemas-microsoft-com:office:smarttags" w:element="country-region">
        <w:smartTag w:uri="urn:schemas-microsoft-com:office:smarttags" w:element="place">
          <w:r>
            <w:rPr>
              <w:lang w:val="en-US"/>
            </w:rPr>
            <w:t>Germany</w:t>
          </w:r>
        </w:smartTag>
      </w:smartTag>
      <w:r>
        <w:rPr>
          <w:lang w:val="en-US"/>
        </w:rPr>
        <w:t xml:space="preserve"> and will return to your campus in the fall. </w:t>
      </w:r>
      <w:r w:rsidR="00EE2016">
        <w:rPr>
          <w:lang w:val="en-US"/>
        </w:rPr>
        <w:t>However, p</w:t>
      </w:r>
      <w:r w:rsidR="00600DD3">
        <w:rPr>
          <w:lang w:val="en-US"/>
        </w:rPr>
        <w:t>articipation in the training session in August is</w:t>
      </w:r>
      <w:r w:rsidR="00EE2016">
        <w:rPr>
          <w:lang w:val="en-US"/>
        </w:rPr>
        <w:t xml:space="preserve"> required</w:t>
      </w:r>
      <w:r w:rsidR="00600DD3">
        <w:rPr>
          <w:lang w:val="en-US"/>
        </w:rPr>
        <w:t xml:space="preserve">. </w:t>
      </w:r>
      <w:r>
        <w:rPr>
          <w:lang w:val="en-US"/>
        </w:rPr>
        <w:t xml:space="preserve">Please make sure that the student fills out the first section of this application and </w:t>
      </w:r>
      <w:r w:rsidR="005B16F9">
        <w:rPr>
          <w:lang w:val="en-US"/>
        </w:rPr>
        <w:t>that all application/</w:t>
      </w:r>
      <w:r w:rsidR="00DF7B49">
        <w:rPr>
          <w:lang w:val="en-US"/>
        </w:rPr>
        <w:t xml:space="preserve"> </w:t>
      </w:r>
      <w:r w:rsidR="005B16F9">
        <w:rPr>
          <w:lang w:val="en-US"/>
        </w:rPr>
        <w:t>nomination materials are submitted to</w:t>
      </w:r>
      <w:r>
        <w:rPr>
          <w:lang w:val="en-US"/>
        </w:rPr>
        <w:t xml:space="preserve"> DAAD New York</w:t>
      </w:r>
      <w:r w:rsidR="005B16F9">
        <w:rPr>
          <w:lang w:val="en-US"/>
        </w:rPr>
        <w:t xml:space="preserve"> </w:t>
      </w:r>
      <w:r w:rsidR="00073751">
        <w:rPr>
          <w:lang w:val="en-US"/>
        </w:rPr>
        <w:t xml:space="preserve">via </w:t>
      </w:r>
      <w:hyperlink r:id="rId12" w:history="1">
        <w:r w:rsidR="00F30064" w:rsidRPr="006A2DD9">
          <w:rPr>
            <w:rStyle w:val="Hyperlink"/>
            <w:lang w:val="en-US"/>
          </w:rPr>
          <w:t>ya.newyork@daad.de</w:t>
        </w:r>
      </w:hyperlink>
      <w:r w:rsidR="00F30064">
        <w:rPr>
          <w:lang w:val="en-US"/>
        </w:rPr>
        <w:t xml:space="preserve"> </w:t>
      </w:r>
      <w:r w:rsidR="005B16F9">
        <w:rPr>
          <w:lang w:val="en-US"/>
        </w:rPr>
        <w:t>by</w:t>
      </w:r>
      <w:r w:rsidR="00073751">
        <w:rPr>
          <w:lang w:val="en-US"/>
        </w:rPr>
        <w:t xml:space="preserve"> </w:t>
      </w:r>
      <w:r w:rsidR="00A50C9E">
        <w:rPr>
          <w:lang w:val="en-US"/>
        </w:rPr>
        <w:t>April 2</w:t>
      </w:r>
      <w:r w:rsidR="00856FC7">
        <w:rPr>
          <w:lang w:val="en-US"/>
        </w:rPr>
        <w:t>5</w:t>
      </w:r>
      <w:r w:rsidR="00073751">
        <w:rPr>
          <w:lang w:val="en-US"/>
        </w:rPr>
        <w:t>, 202</w:t>
      </w:r>
      <w:r w:rsidR="00F73701">
        <w:rPr>
          <w:lang w:val="en-US"/>
        </w:rPr>
        <w:t>4</w:t>
      </w:r>
      <w:r>
        <w:rPr>
          <w:lang w:val="en-US"/>
        </w:rPr>
        <w:t xml:space="preserve">. </w:t>
      </w:r>
    </w:p>
    <w:p w14:paraId="74CA5530" w14:textId="77777777" w:rsidR="003426F0" w:rsidRDefault="003426F0" w:rsidP="00E80E71">
      <w:pPr>
        <w:rPr>
          <w:lang w:val="en-US"/>
        </w:rPr>
      </w:pPr>
    </w:p>
    <w:p w14:paraId="1132FDBD" w14:textId="30982A67" w:rsidR="003426F0" w:rsidRDefault="003426F0" w:rsidP="00E80E71">
      <w:pPr>
        <w:rPr>
          <w:lang w:val="en-US"/>
        </w:rPr>
      </w:pPr>
      <w:r>
        <w:rPr>
          <w:lang w:val="en-US"/>
        </w:rPr>
        <w:t>For questions abo</w:t>
      </w:r>
      <w:r w:rsidR="00C90CC0">
        <w:rPr>
          <w:lang w:val="en-US"/>
        </w:rPr>
        <w:t xml:space="preserve">ut the program, please contact </w:t>
      </w:r>
      <w:r w:rsidR="003A3F52">
        <w:rPr>
          <w:lang w:val="en-US"/>
        </w:rPr>
        <w:t>Ethan Grandel</w:t>
      </w:r>
      <w:r w:rsidR="00C90CC0">
        <w:rPr>
          <w:lang w:val="en-US"/>
        </w:rPr>
        <w:t xml:space="preserve"> at </w:t>
      </w:r>
      <w:hyperlink r:id="rId13" w:history="1">
        <w:r w:rsidR="00F30064" w:rsidRPr="006A2DD9">
          <w:rPr>
            <w:rStyle w:val="Hyperlink"/>
            <w:lang w:val="en-US"/>
          </w:rPr>
          <w:t>ya.newyork@daad.de</w:t>
        </w:r>
      </w:hyperlink>
      <w:r w:rsidR="00F30064">
        <w:rPr>
          <w:lang w:val="en-US"/>
        </w:rPr>
        <w:t>.</w:t>
      </w:r>
    </w:p>
    <w:p w14:paraId="6C3CF354" w14:textId="77777777" w:rsidR="00E80E71" w:rsidRPr="00647F33" w:rsidRDefault="00E80E71" w:rsidP="003426F0">
      <w:pPr>
        <w:rPr>
          <w:sz w:val="18"/>
          <w:szCs w:val="18"/>
          <w:lang w:val="en-US"/>
        </w:rPr>
      </w:pPr>
      <w:r w:rsidRPr="00E80E71">
        <w:rPr>
          <w:lang w:val="en-US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7371"/>
      </w:tblGrid>
      <w:tr w:rsidR="00AE7D05" w:rsidRPr="00807016" w14:paraId="04C18A75" w14:textId="77777777" w:rsidTr="003362E1">
        <w:trPr>
          <w:trHeight w:val="360"/>
        </w:trPr>
        <w:tc>
          <w:tcPr>
            <w:tcW w:w="1998" w:type="dxa"/>
            <w:shd w:val="clear" w:color="auto" w:fill="auto"/>
            <w:vAlign w:val="center"/>
          </w:tcPr>
          <w:p w14:paraId="794FDC24" w14:textId="77777777" w:rsidR="00AE7D05" w:rsidRPr="00807016" w:rsidRDefault="00F64BF3" w:rsidP="00AE7D05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07016">
              <w:rPr>
                <w:b/>
                <w:bCs/>
                <w:sz w:val="22"/>
                <w:szCs w:val="22"/>
                <w:lang w:val="en-US"/>
              </w:rPr>
              <w:t>Nomination</w:t>
            </w:r>
          </w:p>
        </w:tc>
        <w:tc>
          <w:tcPr>
            <w:tcW w:w="7578" w:type="dxa"/>
            <w:shd w:val="clear" w:color="auto" w:fill="auto"/>
          </w:tcPr>
          <w:p w14:paraId="07BD5063" w14:textId="77777777" w:rsidR="0078777B" w:rsidRPr="00807016" w:rsidRDefault="0078777B" w:rsidP="00B46E69">
            <w:pPr>
              <w:rPr>
                <w:sz w:val="18"/>
                <w:szCs w:val="18"/>
                <w:lang w:val="en-US"/>
              </w:rPr>
            </w:pPr>
          </w:p>
        </w:tc>
      </w:tr>
      <w:tr w:rsidR="00B641FE" w:rsidRPr="00807016" w14:paraId="5E59DA41" w14:textId="77777777" w:rsidTr="00B641FE">
        <w:trPr>
          <w:trHeight w:val="432"/>
        </w:trPr>
        <w:tc>
          <w:tcPr>
            <w:tcW w:w="1998" w:type="dxa"/>
            <w:shd w:val="clear" w:color="auto" w:fill="auto"/>
            <w:vAlign w:val="center"/>
          </w:tcPr>
          <w:p w14:paraId="0FE96F97" w14:textId="77777777" w:rsidR="00B641FE" w:rsidRPr="00807016" w:rsidRDefault="00B641FE" w:rsidP="00AE7D05">
            <w:pPr>
              <w:rPr>
                <w:lang w:val="en-US"/>
              </w:rPr>
            </w:pPr>
            <w:r w:rsidRPr="00807016">
              <w:rPr>
                <w:lang w:val="en-US"/>
              </w:rPr>
              <w:t>Student’s Name:</w:t>
            </w:r>
          </w:p>
        </w:tc>
        <w:sdt>
          <w:sdtPr>
            <w:rPr>
              <w:rStyle w:val="Style3"/>
            </w:rPr>
            <w:id w:val="-1169477520"/>
            <w:showingPlcHdr/>
          </w:sdtPr>
          <w:sdtEndPr>
            <w:rPr>
              <w:rStyle w:val="DefaultParagraphFont"/>
              <w:rFonts w:ascii="Arial" w:hAnsi="Arial"/>
              <w:color w:val="auto"/>
              <w:sz w:val="20"/>
              <w:lang w:val="en-US"/>
            </w:rPr>
          </w:sdtEndPr>
          <w:sdtContent>
            <w:tc>
              <w:tcPr>
                <w:tcW w:w="7578" w:type="dxa"/>
                <w:shd w:val="clear" w:color="auto" w:fill="D9D9D9" w:themeFill="background1" w:themeFillShade="D9"/>
                <w:vAlign w:val="center"/>
              </w:tcPr>
              <w:p w14:paraId="096AB978" w14:textId="77777777" w:rsidR="00B641FE" w:rsidRPr="00A72774" w:rsidRDefault="00B641FE" w:rsidP="007D06F8">
                <w:pPr>
                  <w:rPr>
                    <w:b/>
                    <w:bCs/>
                    <w:sz w:val="24"/>
                    <w:szCs w:val="24"/>
                    <w:lang w:val="en-US"/>
                  </w:rPr>
                </w:pPr>
                <w:r w:rsidRPr="00C77E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641FE" w:rsidRPr="00807016" w14:paraId="0AE5B565" w14:textId="77777777" w:rsidTr="00B641FE">
        <w:trPr>
          <w:trHeight w:val="432"/>
        </w:trPr>
        <w:tc>
          <w:tcPr>
            <w:tcW w:w="1998" w:type="dxa"/>
            <w:shd w:val="clear" w:color="auto" w:fill="auto"/>
            <w:vAlign w:val="center"/>
          </w:tcPr>
          <w:p w14:paraId="3816C927" w14:textId="77777777" w:rsidR="00B641FE" w:rsidRPr="00807016" w:rsidRDefault="00B641FE" w:rsidP="00AE7D05">
            <w:pPr>
              <w:rPr>
                <w:lang w:val="en-US"/>
              </w:rPr>
            </w:pPr>
            <w:r>
              <w:rPr>
                <w:lang w:val="en-US"/>
              </w:rPr>
              <w:t>Major/s, Minor/s:</w:t>
            </w:r>
          </w:p>
        </w:tc>
        <w:sdt>
          <w:sdtPr>
            <w:rPr>
              <w:rStyle w:val="Style3"/>
            </w:rPr>
            <w:id w:val="2107150519"/>
            <w:showingPlcHdr/>
          </w:sdtPr>
          <w:sdtEndPr>
            <w:rPr>
              <w:rStyle w:val="DefaultParagraphFont"/>
              <w:rFonts w:ascii="Arial" w:hAnsi="Arial"/>
              <w:color w:val="auto"/>
              <w:sz w:val="20"/>
              <w:lang w:val="en-US"/>
            </w:rPr>
          </w:sdtEndPr>
          <w:sdtContent>
            <w:tc>
              <w:tcPr>
                <w:tcW w:w="7578" w:type="dxa"/>
                <w:shd w:val="clear" w:color="auto" w:fill="D9D9D9" w:themeFill="background1" w:themeFillShade="D9"/>
                <w:vAlign w:val="center"/>
              </w:tcPr>
              <w:p w14:paraId="5D2FB954" w14:textId="77777777" w:rsidR="00B641FE" w:rsidRPr="00A72774" w:rsidRDefault="00B641FE" w:rsidP="007D06F8">
                <w:pPr>
                  <w:rPr>
                    <w:b/>
                    <w:bCs/>
                    <w:sz w:val="24"/>
                    <w:szCs w:val="24"/>
                    <w:lang w:val="en-US"/>
                  </w:rPr>
                </w:pPr>
                <w:r w:rsidRPr="00C77E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641FE" w:rsidRPr="00807016" w14:paraId="45A499C5" w14:textId="77777777" w:rsidTr="00B641FE">
        <w:trPr>
          <w:trHeight w:val="432"/>
        </w:trPr>
        <w:tc>
          <w:tcPr>
            <w:tcW w:w="1998" w:type="dxa"/>
            <w:shd w:val="clear" w:color="auto" w:fill="auto"/>
            <w:vAlign w:val="center"/>
          </w:tcPr>
          <w:p w14:paraId="296C8A0E" w14:textId="77777777" w:rsidR="00B641FE" w:rsidRPr="00807016" w:rsidRDefault="00B641FE" w:rsidP="006E35F9">
            <w:pPr>
              <w:rPr>
                <w:lang w:val="en-US"/>
              </w:rPr>
            </w:pPr>
            <w:r>
              <w:rPr>
                <w:lang w:val="en-US"/>
              </w:rPr>
              <w:t xml:space="preserve">German University: </w:t>
            </w:r>
          </w:p>
        </w:tc>
        <w:sdt>
          <w:sdtPr>
            <w:rPr>
              <w:rStyle w:val="Style3"/>
            </w:rPr>
            <w:id w:val="448127602"/>
          </w:sdtPr>
          <w:sdtEndPr>
            <w:rPr>
              <w:rStyle w:val="DefaultParagraphFont"/>
              <w:rFonts w:ascii="Arial" w:hAnsi="Arial"/>
              <w:color w:val="auto"/>
              <w:sz w:val="20"/>
              <w:lang w:val="en-US"/>
            </w:rPr>
          </w:sdtEndPr>
          <w:sdtContent>
            <w:sdt>
              <w:sdtPr>
                <w:rPr>
                  <w:rStyle w:val="Style3"/>
                </w:rPr>
                <w:id w:val="-463731238"/>
                <w:showingPlcHdr/>
              </w:sdtPr>
              <w:sdtEndPr>
                <w:rPr>
                  <w:rStyle w:val="DefaultParagraphFont"/>
                  <w:rFonts w:ascii="Arial" w:hAnsi="Arial"/>
                  <w:color w:val="auto"/>
                  <w:sz w:val="20"/>
                  <w:lang w:val="en-US"/>
                </w:rPr>
              </w:sdtEndPr>
              <w:sdtContent>
                <w:tc>
                  <w:tcPr>
                    <w:tcW w:w="7578" w:type="dxa"/>
                    <w:shd w:val="clear" w:color="auto" w:fill="D9D9D9" w:themeFill="background1" w:themeFillShade="D9"/>
                    <w:vAlign w:val="center"/>
                  </w:tcPr>
                  <w:p w14:paraId="43F914ED" w14:textId="61EE7B44" w:rsidR="00B641FE" w:rsidRPr="00A72774" w:rsidRDefault="00073751" w:rsidP="007D06F8">
                    <w:pPr>
                      <w:rPr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r w:rsidRPr="00C77ED0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B641FE" w:rsidRPr="00807016" w14:paraId="2239BF30" w14:textId="77777777" w:rsidTr="00B641FE">
        <w:trPr>
          <w:trHeight w:val="432"/>
        </w:trPr>
        <w:tc>
          <w:tcPr>
            <w:tcW w:w="1998" w:type="dxa"/>
            <w:shd w:val="clear" w:color="auto" w:fill="auto"/>
            <w:vAlign w:val="center"/>
          </w:tcPr>
          <w:p w14:paraId="56ABF3F4" w14:textId="77777777" w:rsidR="00B641FE" w:rsidRPr="00807016" w:rsidRDefault="00B641FE" w:rsidP="00AE7D05">
            <w:pPr>
              <w:rPr>
                <w:lang w:val="en-US"/>
              </w:rPr>
            </w:pPr>
            <w:r w:rsidRPr="00807016">
              <w:rPr>
                <w:lang w:val="en-US"/>
              </w:rPr>
              <w:t>Your Name:</w:t>
            </w:r>
          </w:p>
        </w:tc>
        <w:sdt>
          <w:sdtPr>
            <w:rPr>
              <w:rStyle w:val="Style3"/>
            </w:rPr>
            <w:id w:val="-1719505387"/>
            <w:showingPlcHdr/>
          </w:sdtPr>
          <w:sdtEndPr>
            <w:rPr>
              <w:rStyle w:val="DefaultParagraphFont"/>
              <w:rFonts w:ascii="Arial" w:hAnsi="Arial"/>
              <w:color w:val="auto"/>
              <w:sz w:val="20"/>
              <w:lang w:val="en-US"/>
            </w:rPr>
          </w:sdtEndPr>
          <w:sdtContent>
            <w:tc>
              <w:tcPr>
                <w:tcW w:w="7578" w:type="dxa"/>
                <w:shd w:val="clear" w:color="auto" w:fill="D9D9D9" w:themeFill="background1" w:themeFillShade="D9"/>
                <w:vAlign w:val="center"/>
              </w:tcPr>
              <w:p w14:paraId="1DBACC3B" w14:textId="77777777" w:rsidR="00B641FE" w:rsidRPr="00A72774" w:rsidRDefault="00B641FE" w:rsidP="007D06F8">
                <w:pPr>
                  <w:rPr>
                    <w:b/>
                    <w:bCs/>
                    <w:sz w:val="24"/>
                    <w:szCs w:val="24"/>
                    <w:lang w:val="en-US"/>
                  </w:rPr>
                </w:pPr>
                <w:r w:rsidRPr="00C77E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641FE" w:rsidRPr="00807016" w14:paraId="365407D9" w14:textId="77777777" w:rsidTr="00B641FE">
        <w:trPr>
          <w:trHeight w:val="432"/>
        </w:trPr>
        <w:tc>
          <w:tcPr>
            <w:tcW w:w="1998" w:type="dxa"/>
            <w:shd w:val="clear" w:color="auto" w:fill="auto"/>
            <w:vAlign w:val="center"/>
          </w:tcPr>
          <w:p w14:paraId="1C68606B" w14:textId="77777777" w:rsidR="00B641FE" w:rsidRPr="00807016" w:rsidRDefault="00B641FE" w:rsidP="00AE7D05">
            <w:pPr>
              <w:rPr>
                <w:lang w:val="en-US"/>
              </w:rPr>
            </w:pPr>
            <w:r w:rsidRPr="00807016">
              <w:rPr>
                <w:lang w:val="en-US"/>
              </w:rPr>
              <w:t>Title/</w:t>
            </w:r>
            <w:r w:rsidR="00DF7B49">
              <w:rPr>
                <w:lang w:val="en-US"/>
              </w:rPr>
              <w:t xml:space="preserve"> </w:t>
            </w:r>
            <w:r w:rsidRPr="00807016">
              <w:rPr>
                <w:lang w:val="en-US"/>
              </w:rPr>
              <w:t>Position:</w:t>
            </w:r>
          </w:p>
        </w:tc>
        <w:sdt>
          <w:sdtPr>
            <w:rPr>
              <w:rStyle w:val="Style3"/>
            </w:rPr>
            <w:id w:val="1603928416"/>
            <w:showingPlcHdr/>
          </w:sdtPr>
          <w:sdtEndPr>
            <w:rPr>
              <w:rStyle w:val="DefaultParagraphFont"/>
              <w:rFonts w:ascii="Arial" w:hAnsi="Arial"/>
              <w:color w:val="auto"/>
              <w:sz w:val="20"/>
              <w:lang w:val="en-US"/>
            </w:rPr>
          </w:sdtEndPr>
          <w:sdtContent>
            <w:tc>
              <w:tcPr>
                <w:tcW w:w="7578" w:type="dxa"/>
                <w:shd w:val="clear" w:color="auto" w:fill="D9D9D9" w:themeFill="background1" w:themeFillShade="D9"/>
                <w:vAlign w:val="center"/>
              </w:tcPr>
              <w:p w14:paraId="6B47A363" w14:textId="77777777" w:rsidR="00B641FE" w:rsidRPr="00A72774" w:rsidRDefault="00B641FE" w:rsidP="007D06F8">
                <w:pPr>
                  <w:rPr>
                    <w:b/>
                    <w:bCs/>
                    <w:sz w:val="24"/>
                    <w:szCs w:val="24"/>
                    <w:lang w:val="en-US"/>
                  </w:rPr>
                </w:pPr>
                <w:r w:rsidRPr="00C77E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641FE" w:rsidRPr="00807016" w14:paraId="0461D70C" w14:textId="77777777" w:rsidTr="00B641FE">
        <w:trPr>
          <w:trHeight w:val="432"/>
        </w:trPr>
        <w:tc>
          <w:tcPr>
            <w:tcW w:w="1998" w:type="dxa"/>
            <w:shd w:val="clear" w:color="auto" w:fill="auto"/>
            <w:vAlign w:val="center"/>
          </w:tcPr>
          <w:p w14:paraId="50BDE579" w14:textId="77777777" w:rsidR="00B641FE" w:rsidRPr="00807016" w:rsidRDefault="00B641FE" w:rsidP="00AE7D05">
            <w:pPr>
              <w:rPr>
                <w:lang w:val="en-US"/>
              </w:rPr>
            </w:pPr>
            <w:r w:rsidRPr="00807016">
              <w:rPr>
                <w:lang w:val="en-US"/>
              </w:rPr>
              <w:t>E-mail:</w:t>
            </w:r>
          </w:p>
        </w:tc>
        <w:sdt>
          <w:sdtPr>
            <w:rPr>
              <w:rStyle w:val="Style3"/>
            </w:rPr>
            <w:id w:val="235590600"/>
            <w:showingPlcHdr/>
          </w:sdtPr>
          <w:sdtEndPr>
            <w:rPr>
              <w:rStyle w:val="DefaultParagraphFont"/>
              <w:rFonts w:ascii="Arial" w:hAnsi="Arial"/>
              <w:color w:val="auto"/>
              <w:sz w:val="20"/>
              <w:lang w:val="en-US"/>
            </w:rPr>
          </w:sdtEndPr>
          <w:sdtContent>
            <w:tc>
              <w:tcPr>
                <w:tcW w:w="7578" w:type="dxa"/>
                <w:shd w:val="clear" w:color="auto" w:fill="D9D9D9" w:themeFill="background1" w:themeFillShade="D9"/>
                <w:vAlign w:val="center"/>
              </w:tcPr>
              <w:p w14:paraId="20194467" w14:textId="77777777" w:rsidR="00B641FE" w:rsidRPr="00A72774" w:rsidRDefault="00B641FE" w:rsidP="007D06F8">
                <w:pPr>
                  <w:rPr>
                    <w:b/>
                    <w:bCs/>
                    <w:sz w:val="24"/>
                    <w:szCs w:val="24"/>
                    <w:lang w:val="en-US"/>
                  </w:rPr>
                </w:pPr>
                <w:r w:rsidRPr="00C77E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641FE" w:rsidRPr="00807016" w14:paraId="3D50F67B" w14:textId="77777777" w:rsidTr="00B641FE">
        <w:trPr>
          <w:trHeight w:val="432"/>
        </w:trPr>
        <w:tc>
          <w:tcPr>
            <w:tcW w:w="1998" w:type="dxa"/>
            <w:shd w:val="clear" w:color="auto" w:fill="auto"/>
            <w:vAlign w:val="center"/>
          </w:tcPr>
          <w:p w14:paraId="3883A09B" w14:textId="77777777" w:rsidR="00B641FE" w:rsidRPr="00807016" w:rsidRDefault="00B641FE" w:rsidP="00AE7D05">
            <w:pPr>
              <w:rPr>
                <w:lang w:val="en-US"/>
              </w:rPr>
            </w:pPr>
            <w:r w:rsidRPr="00807016">
              <w:rPr>
                <w:lang w:val="en-US"/>
              </w:rPr>
              <w:t>Telephone:</w:t>
            </w:r>
          </w:p>
        </w:tc>
        <w:sdt>
          <w:sdtPr>
            <w:rPr>
              <w:rStyle w:val="Style3"/>
            </w:rPr>
            <w:id w:val="245386792"/>
            <w:showingPlcHdr/>
          </w:sdtPr>
          <w:sdtEndPr>
            <w:rPr>
              <w:rStyle w:val="DefaultParagraphFont"/>
              <w:rFonts w:ascii="Arial" w:hAnsi="Arial"/>
              <w:color w:val="auto"/>
              <w:sz w:val="20"/>
              <w:lang w:val="en-US"/>
            </w:rPr>
          </w:sdtEndPr>
          <w:sdtContent>
            <w:tc>
              <w:tcPr>
                <w:tcW w:w="7578" w:type="dxa"/>
                <w:shd w:val="clear" w:color="auto" w:fill="D9D9D9" w:themeFill="background1" w:themeFillShade="D9"/>
                <w:vAlign w:val="center"/>
              </w:tcPr>
              <w:p w14:paraId="2CB52B75" w14:textId="77777777" w:rsidR="00B641FE" w:rsidRPr="00A72774" w:rsidRDefault="00B641FE" w:rsidP="007D06F8">
                <w:pPr>
                  <w:rPr>
                    <w:b/>
                    <w:bCs/>
                    <w:sz w:val="24"/>
                    <w:szCs w:val="24"/>
                    <w:lang w:val="en-US"/>
                  </w:rPr>
                </w:pPr>
                <w:r w:rsidRPr="00C77E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641FE" w:rsidRPr="00807016" w14:paraId="0B3298D3" w14:textId="77777777" w:rsidTr="00807016">
        <w:trPr>
          <w:trHeight w:val="1101"/>
        </w:trPr>
        <w:tc>
          <w:tcPr>
            <w:tcW w:w="9576" w:type="dxa"/>
            <w:gridSpan w:val="2"/>
            <w:shd w:val="clear" w:color="auto" w:fill="auto"/>
          </w:tcPr>
          <w:p w14:paraId="660C9164" w14:textId="417F1B02" w:rsidR="00B641FE" w:rsidRPr="00807016" w:rsidRDefault="00B641FE" w:rsidP="00807016">
            <w:pPr>
              <w:spacing w:before="120"/>
              <w:rPr>
                <w:lang w:val="en-US"/>
              </w:rPr>
            </w:pPr>
            <w:r w:rsidRPr="00807016">
              <w:rPr>
                <w:b/>
                <w:lang w:val="en-US"/>
              </w:rPr>
              <w:t xml:space="preserve">Please attach a brief letter of nomination on university letterhead explaining why you are recommending this student for selection as a DAAD Young Ambassador. </w:t>
            </w:r>
            <w:r w:rsidRPr="00807016">
              <w:rPr>
                <w:b/>
                <w:lang w:val="en-US"/>
              </w:rPr>
              <w:br/>
            </w:r>
            <w:r w:rsidRPr="00807016">
              <w:rPr>
                <w:lang w:val="en-US"/>
              </w:rPr>
              <w:t>(student’s strengths, how you look forward to utilizing him/her to promote study in Germany on your campus, etc.)</w:t>
            </w:r>
          </w:p>
        </w:tc>
      </w:tr>
      <w:tr w:rsidR="00EA4EBF" w:rsidRPr="00807016" w14:paraId="5E3AEE0A" w14:textId="77777777" w:rsidTr="00C17102">
        <w:trPr>
          <w:trHeight w:val="431"/>
        </w:trPr>
        <w:tc>
          <w:tcPr>
            <w:tcW w:w="1998" w:type="dxa"/>
            <w:shd w:val="clear" w:color="auto" w:fill="auto"/>
            <w:vAlign w:val="center"/>
          </w:tcPr>
          <w:p w14:paraId="2F1D94EB" w14:textId="77777777" w:rsidR="00EA4EBF" w:rsidRPr="00807016" w:rsidRDefault="00EA4EBF" w:rsidP="001A4B4A">
            <w:pPr>
              <w:rPr>
                <w:b/>
                <w:lang w:val="en-US"/>
              </w:rPr>
            </w:pPr>
            <w:r w:rsidRPr="00807016">
              <w:rPr>
                <w:b/>
                <w:lang w:val="en-US"/>
              </w:rPr>
              <w:t>Date</w:t>
            </w:r>
            <w:r w:rsidR="00C17102">
              <w:rPr>
                <w:b/>
                <w:lang w:val="en-US"/>
              </w:rPr>
              <w:t>:</w:t>
            </w:r>
          </w:p>
        </w:tc>
        <w:tc>
          <w:tcPr>
            <w:tcW w:w="7578" w:type="dxa"/>
            <w:shd w:val="clear" w:color="auto" w:fill="auto"/>
            <w:vAlign w:val="center"/>
          </w:tcPr>
          <w:p w14:paraId="1CE6D30A" w14:textId="77777777" w:rsidR="00EA4EBF" w:rsidRDefault="00EA4EBF" w:rsidP="00C670D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Signature</w:t>
            </w:r>
            <w:r w:rsidR="00C17102">
              <w:rPr>
                <w:b/>
                <w:lang w:val="en-US"/>
              </w:rPr>
              <w:t>:</w:t>
            </w:r>
          </w:p>
        </w:tc>
      </w:tr>
      <w:tr w:rsidR="00C17102" w:rsidRPr="00807016" w14:paraId="2A18B416" w14:textId="77777777" w:rsidTr="00C17102">
        <w:trPr>
          <w:trHeight w:val="431"/>
        </w:trPr>
        <w:sdt>
          <w:sdtPr>
            <w:rPr>
              <w:rStyle w:val="Style3"/>
            </w:rPr>
            <w:id w:val="119573178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Arial" w:hAnsi="Arial"/>
              <w:b/>
              <w:color w:val="auto"/>
              <w:sz w:val="20"/>
              <w:lang w:val="en-US"/>
            </w:rPr>
          </w:sdtEndPr>
          <w:sdtContent>
            <w:tc>
              <w:tcPr>
                <w:tcW w:w="1998" w:type="dxa"/>
                <w:shd w:val="clear" w:color="auto" w:fill="D9D9D9" w:themeFill="background1" w:themeFillShade="D9"/>
                <w:vAlign w:val="center"/>
              </w:tcPr>
              <w:p w14:paraId="15CAD372" w14:textId="77777777" w:rsidR="00C17102" w:rsidRPr="00807016" w:rsidRDefault="00C17102" w:rsidP="005B3E69">
                <w:pPr>
                  <w:rPr>
                    <w:b/>
                    <w:lang w:val="en-US"/>
                  </w:rPr>
                </w:pPr>
                <w:r w:rsidRPr="00C1028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7578" w:type="dxa"/>
            <w:shd w:val="clear" w:color="auto" w:fill="D9D9D9" w:themeFill="background1" w:themeFillShade="D9"/>
            <w:vAlign w:val="center"/>
          </w:tcPr>
          <w:p w14:paraId="211E7FC7" w14:textId="77777777" w:rsidR="00C17102" w:rsidRPr="00807016" w:rsidRDefault="00C17102" w:rsidP="005B3E69">
            <w:pPr>
              <w:rPr>
                <w:b/>
                <w:lang w:val="en-US"/>
              </w:rPr>
            </w:pPr>
          </w:p>
        </w:tc>
      </w:tr>
    </w:tbl>
    <w:p w14:paraId="10C16BB7" w14:textId="77777777" w:rsidR="00AE7D05" w:rsidRDefault="00AE7D05" w:rsidP="00DC3995">
      <w:pPr>
        <w:rPr>
          <w:lang w:val="en-US"/>
        </w:rPr>
      </w:pPr>
    </w:p>
    <w:sectPr w:rsidR="00AE7D05" w:rsidSect="00531BB9">
      <w:headerReference w:type="default" r:id="rId14"/>
      <w:footerReference w:type="default" r:id="rId15"/>
      <w:type w:val="continuous"/>
      <w:pgSz w:w="12240" w:h="15840" w:code="1"/>
      <w:pgMar w:top="720" w:right="1440" w:bottom="720" w:left="1440" w:header="274" w:footer="455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7DEDF" w14:textId="77777777" w:rsidR="00CC5A25" w:rsidRDefault="00CC5A25" w:rsidP="00807016">
      <w:r>
        <w:separator/>
      </w:r>
    </w:p>
  </w:endnote>
  <w:endnote w:type="continuationSeparator" w:id="0">
    <w:p w14:paraId="53473426" w14:textId="77777777" w:rsidR="00CC5A25" w:rsidRDefault="00CC5A25" w:rsidP="0080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D0C99" w14:textId="5FEA1086" w:rsidR="00AC1A9F" w:rsidRPr="00640C9C" w:rsidRDefault="00AC1A9F" w:rsidP="00531BB9">
    <w:pPr>
      <w:spacing w:line="360" w:lineRule="auto"/>
      <w:jc w:val="center"/>
      <w:rPr>
        <w:rFonts w:ascii="Univers" w:hAnsi="Univers"/>
        <w:color w:val="7F7F7F" w:themeColor="text1" w:themeTint="80"/>
        <w:sz w:val="18"/>
        <w:szCs w:val="18"/>
        <w:lang w:val="en-US"/>
      </w:rPr>
    </w:pPr>
    <w:r w:rsidRPr="00640C9C">
      <w:rPr>
        <w:rFonts w:ascii="Univers" w:hAnsi="Univers"/>
        <w:color w:val="7F7F7F" w:themeColor="text1" w:themeTint="80"/>
        <w:sz w:val="18"/>
        <w:szCs w:val="18"/>
        <w:lang w:val="en-US"/>
      </w:rPr>
      <w:t xml:space="preserve">All application materials must be submitted </w:t>
    </w:r>
    <w:r w:rsidR="00073751">
      <w:rPr>
        <w:rFonts w:ascii="Univers" w:hAnsi="Univers"/>
        <w:color w:val="7F7F7F" w:themeColor="text1" w:themeTint="80"/>
        <w:sz w:val="18"/>
        <w:szCs w:val="18"/>
        <w:lang w:val="en-US"/>
      </w:rPr>
      <w:t xml:space="preserve">electronically by emailing the PDF/Word document to </w:t>
    </w:r>
    <w:r w:rsidR="00334FEF">
      <w:rPr>
        <w:rFonts w:ascii="Univers" w:hAnsi="Univers"/>
        <w:color w:val="7F7F7F" w:themeColor="text1" w:themeTint="80"/>
        <w:sz w:val="18"/>
        <w:szCs w:val="18"/>
        <w:lang w:val="en-US"/>
      </w:rPr>
      <w:t>ya.newyork</w:t>
    </w:r>
    <w:r w:rsidR="00073751">
      <w:rPr>
        <w:rFonts w:ascii="Univers" w:hAnsi="Univers"/>
        <w:color w:val="7F7F7F" w:themeColor="text1" w:themeTint="80"/>
        <w:sz w:val="18"/>
        <w:szCs w:val="18"/>
        <w:lang w:val="en-US"/>
      </w:rPr>
      <w:t>@daad.</w:t>
    </w:r>
    <w:r w:rsidR="00334FEF">
      <w:rPr>
        <w:rFonts w:ascii="Univers" w:hAnsi="Univers"/>
        <w:color w:val="7F7F7F" w:themeColor="text1" w:themeTint="80"/>
        <w:sz w:val="18"/>
        <w:szCs w:val="18"/>
        <w:lang w:val="en-US"/>
      </w:rPr>
      <w:t>de</w:t>
    </w:r>
    <w:r w:rsidRPr="00640C9C">
      <w:rPr>
        <w:rFonts w:ascii="Univers" w:hAnsi="Univers"/>
        <w:color w:val="7F7F7F" w:themeColor="text1" w:themeTint="80"/>
        <w:sz w:val="18"/>
        <w:szCs w:val="18"/>
        <w:lang w:val="en-US"/>
      </w:rPr>
      <w:t xml:space="preserve"> by </w:t>
    </w:r>
    <w:r w:rsidR="00555C4F">
      <w:rPr>
        <w:rFonts w:ascii="Univers" w:hAnsi="Univers"/>
        <w:b/>
        <w:color w:val="7F7F7F" w:themeColor="text1" w:themeTint="80"/>
        <w:sz w:val="18"/>
        <w:szCs w:val="18"/>
        <w:u w:val="single"/>
        <w:lang w:val="en-US"/>
      </w:rPr>
      <w:t>April</w:t>
    </w:r>
    <w:r w:rsidR="004D75A5">
      <w:rPr>
        <w:rFonts w:ascii="Univers" w:hAnsi="Univers"/>
        <w:b/>
        <w:color w:val="7F7F7F" w:themeColor="text1" w:themeTint="80"/>
        <w:sz w:val="18"/>
        <w:szCs w:val="18"/>
        <w:u w:val="single"/>
        <w:lang w:val="en-US"/>
      </w:rPr>
      <w:t xml:space="preserve"> </w:t>
    </w:r>
    <w:r w:rsidR="00073751">
      <w:rPr>
        <w:rFonts w:ascii="Univers" w:hAnsi="Univers"/>
        <w:b/>
        <w:color w:val="7F7F7F" w:themeColor="text1" w:themeTint="80"/>
        <w:sz w:val="18"/>
        <w:szCs w:val="18"/>
        <w:u w:val="single"/>
        <w:lang w:val="en-US"/>
      </w:rPr>
      <w:t>2</w:t>
    </w:r>
    <w:r w:rsidR="003951DA">
      <w:rPr>
        <w:rFonts w:ascii="Univers" w:hAnsi="Univers"/>
        <w:b/>
        <w:color w:val="7F7F7F" w:themeColor="text1" w:themeTint="80"/>
        <w:sz w:val="18"/>
        <w:szCs w:val="18"/>
        <w:u w:val="single"/>
        <w:lang w:val="en-US"/>
      </w:rPr>
      <w:t>5</w:t>
    </w:r>
    <w:r w:rsidRPr="00640C9C">
      <w:rPr>
        <w:rFonts w:ascii="Univers" w:hAnsi="Univers"/>
        <w:b/>
        <w:color w:val="7F7F7F" w:themeColor="text1" w:themeTint="80"/>
        <w:sz w:val="18"/>
        <w:szCs w:val="18"/>
        <w:u w:val="single"/>
        <w:lang w:val="en-US"/>
      </w:rPr>
      <w:t>, 20</w:t>
    </w:r>
    <w:r w:rsidR="003A3F52">
      <w:rPr>
        <w:rFonts w:ascii="Univers" w:hAnsi="Univers"/>
        <w:b/>
        <w:color w:val="7F7F7F" w:themeColor="text1" w:themeTint="80"/>
        <w:sz w:val="18"/>
        <w:szCs w:val="18"/>
        <w:u w:val="single"/>
        <w:lang w:val="en-US"/>
      </w:rPr>
      <w:t>2</w:t>
    </w:r>
    <w:r w:rsidR="00146CC0">
      <w:rPr>
        <w:rFonts w:ascii="Univers" w:hAnsi="Univers"/>
        <w:b/>
        <w:color w:val="7F7F7F" w:themeColor="text1" w:themeTint="80"/>
        <w:sz w:val="18"/>
        <w:szCs w:val="18"/>
        <w:u w:val="single"/>
        <w:lang w:val="en-US"/>
      </w:rPr>
      <w:t>4</w:t>
    </w:r>
    <w:r w:rsidRPr="00640C9C">
      <w:rPr>
        <w:rFonts w:ascii="Univers" w:hAnsi="Univers"/>
        <w:color w:val="7F7F7F" w:themeColor="text1" w:themeTint="80"/>
        <w:sz w:val="18"/>
        <w:szCs w:val="18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D8BEE" w14:textId="77777777" w:rsidR="00CC5A25" w:rsidRDefault="00CC5A25" w:rsidP="00807016">
      <w:r>
        <w:separator/>
      </w:r>
    </w:p>
  </w:footnote>
  <w:footnote w:type="continuationSeparator" w:id="0">
    <w:p w14:paraId="0E8DD1D5" w14:textId="77777777" w:rsidR="00CC5A25" w:rsidRDefault="00CC5A25" w:rsidP="00807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FBB3" w14:textId="0834B5D6" w:rsidR="00A82633" w:rsidRDefault="00382E19" w:rsidP="004539B8">
    <w:pPr>
      <w:pStyle w:val="Header"/>
      <w:tabs>
        <w:tab w:val="clear" w:pos="8640"/>
        <w:tab w:val="right" w:pos="92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EDAFEBD" wp14:editId="1B6F4DD4">
          <wp:simplePos x="0" y="0"/>
          <wp:positionH relativeFrom="column">
            <wp:posOffset>85725</wp:posOffset>
          </wp:positionH>
          <wp:positionV relativeFrom="paragraph">
            <wp:posOffset>-335915</wp:posOffset>
          </wp:positionV>
          <wp:extent cx="3959352" cy="1438656"/>
          <wp:effectExtent l="0" t="0" r="3175" b="9525"/>
          <wp:wrapNone/>
          <wp:docPr id="1" name="Picture 1" descr="Graphical user interface, text, application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, emai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9352" cy="1438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27EB69" w14:textId="2B70FB65" w:rsidR="00A82633" w:rsidRDefault="00A82633" w:rsidP="004539B8">
    <w:pPr>
      <w:pStyle w:val="Header"/>
      <w:tabs>
        <w:tab w:val="clear" w:pos="8640"/>
        <w:tab w:val="right" w:pos="9200"/>
      </w:tabs>
    </w:pPr>
  </w:p>
  <w:p w14:paraId="28690E76" w14:textId="6A11550F" w:rsidR="00382E19" w:rsidRDefault="00382E19" w:rsidP="004539B8">
    <w:pPr>
      <w:pStyle w:val="Header"/>
      <w:tabs>
        <w:tab w:val="clear" w:pos="8640"/>
        <w:tab w:val="right" w:pos="9200"/>
      </w:tabs>
    </w:pPr>
  </w:p>
  <w:p w14:paraId="35F9084D" w14:textId="77777777" w:rsidR="00382E19" w:rsidRDefault="00382E19" w:rsidP="004539B8">
    <w:pPr>
      <w:pStyle w:val="Header"/>
      <w:tabs>
        <w:tab w:val="clear" w:pos="8640"/>
        <w:tab w:val="right" w:pos="9200"/>
      </w:tabs>
    </w:pPr>
  </w:p>
  <w:p w14:paraId="59CA3FED" w14:textId="38B5A7D8" w:rsidR="00382E19" w:rsidRDefault="00AC1A9F" w:rsidP="00382E19">
    <w:pPr>
      <w:pStyle w:val="Header"/>
      <w:tabs>
        <w:tab w:val="clear" w:pos="8640"/>
        <w:tab w:val="left" w:pos="7080"/>
      </w:tabs>
      <w:rPr>
        <w:rStyle w:val="PageNumber"/>
      </w:rPr>
    </w:pPr>
    <w:r>
      <w:tab/>
    </w:r>
    <w:r w:rsidRPr="004539B8">
      <w:rPr>
        <w:rFonts w:ascii="Univers" w:hAnsi="Univers"/>
      </w:rPr>
      <w:t xml:space="preserve">Page </w:t>
    </w:r>
    <w:r w:rsidRPr="004539B8">
      <w:rPr>
        <w:rStyle w:val="PageNumber"/>
        <w:rFonts w:ascii="Univers" w:hAnsi="Univers"/>
      </w:rPr>
      <w:fldChar w:fldCharType="begin"/>
    </w:r>
    <w:r w:rsidRPr="004539B8">
      <w:rPr>
        <w:rStyle w:val="PageNumber"/>
        <w:rFonts w:ascii="Univers" w:hAnsi="Univers"/>
      </w:rPr>
      <w:instrText xml:space="preserve"> PAGE </w:instrText>
    </w:r>
    <w:r w:rsidRPr="004539B8">
      <w:rPr>
        <w:rStyle w:val="PageNumber"/>
        <w:rFonts w:ascii="Univers" w:hAnsi="Univers"/>
      </w:rPr>
      <w:fldChar w:fldCharType="separate"/>
    </w:r>
    <w:r w:rsidR="00C779E5">
      <w:rPr>
        <w:rStyle w:val="PageNumber"/>
        <w:rFonts w:ascii="Univers" w:hAnsi="Univers"/>
        <w:noProof/>
      </w:rPr>
      <w:t>5</w:t>
    </w:r>
    <w:r w:rsidRPr="004539B8">
      <w:rPr>
        <w:rStyle w:val="PageNumber"/>
        <w:rFonts w:ascii="Univers" w:hAnsi="Univers"/>
      </w:rPr>
      <w:fldChar w:fldCharType="end"/>
    </w:r>
    <w:r w:rsidRPr="004539B8">
      <w:rPr>
        <w:rStyle w:val="PageNumber"/>
        <w:rFonts w:ascii="Univers" w:hAnsi="Univers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779E5">
      <w:rPr>
        <w:rStyle w:val="PageNumber"/>
        <w:noProof/>
      </w:rPr>
      <w:t>5</w:t>
    </w:r>
    <w:r>
      <w:rPr>
        <w:rStyle w:val="PageNumber"/>
      </w:rPr>
      <w:fldChar w:fldCharType="end"/>
    </w:r>
    <w:r w:rsidR="00382E19">
      <w:rPr>
        <w:rStyle w:val="PageNumber"/>
      </w:rPr>
      <w:tab/>
    </w:r>
  </w:p>
  <w:p w14:paraId="2BF4EC87" w14:textId="77777777" w:rsidR="00382E19" w:rsidRPr="00382E19" w:rsidRDefault="00382E19" w:rsidP="00382E19">
    <w:pPr>
      <w:pStyle w:val="Header"/>
      <w:tabs>
        <w:tab w:val="clear" w:pos="8640"/>
        <w:tab w:val="left" w:pos="7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2A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222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EAC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16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D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3E5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0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0E2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A2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62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32B1C"/>
    <w:multiLevelType w:val="multilevel"/>
    <w:tmpl w:val="C99626B6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11" w15:restartNumberingAfterBreak="0">
    <w:nsid w:val="0E4E01F1"/>
    <w:multiLevelType w:val="multilevel"/>
    <w:tmpl w:val="6700F3E8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12" w15:restartNumberingAfterBreak="0">
    <w:nsid w:val="60515704"/>
    <w:multiLevelType w:val="hybridMultilevel"/>
    <w:tmpl w:val="120257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C66D1"/>
    <w:multiLevelType w:val="multilevel"/>
    <w:tmpl w:val="4BA44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9165CC"/>
    <w:multiLevelType w:val="singleLevel"/>
    <w:tmpl w:val="6C0A24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51438631">
    <w:abstractNumId w:val="9"/>
  </w:num>
  <w:num w:numId="2" w16cid:durableId="666052840">
    <w:abstractNumId w:val="7"/>
  </w:num>
  <w:num w:numId="3" w16cid:durableId="1382090776">
    <w:abstractNumId w:val="6"/>
  </w:num>
  <w:num w:numId="4" w16cid:durableId="107899259">
    <w:abstractNumId w:val="5"/>
  </w:num>
  <w:num w:numId="5" w16cid:durableId="897594093">
    <w:abstractNumId w:val="4"/>
  </w:num>
  <w:num w:numId="6" w16cid:durableId="841892817">
    <w:abstractNumId w:val="8"/>
  </w:num>
  <w:num w:numId="7" w16cid:durableId="556404552">
    <w:abstractNumId w:val="3"/>
  </w:num>
  <w:num w:numId="8" w16cid:durableId="1729839562">
    <w:abstractNumId w:val="2"/>
  </w:num>
  <w:num w:numId="9" w16cid:durableId="113866147">
    <w:abstractNumId w:val="1"/>
  </w:num>
  <w:num w:numId="10" w16cid:durableId="1777099019">
    <w:abstractNumId w:val="0"/>
  </w:num>
  <w:num w:numId="11" w16cid:durableId="2135171014">
    <w:abstractNumId w:val="11"/>
  </w:num>
  <w:num w:numId="12" w16cid:durableId="471950742">
    <w:abstractNumId w:val="11"/>
  </w:num>
  <w:num w:numId="13" w16cid:durableId="1198935502">
    <w:abstractNumId w:val="10"/>
  </w:num>
  <w:num w:numId="14" w16cid:durableId="1267347849">
    <w:abstractNumId w:val="14"/>
  </w:num>
  <w:num w:numId="15" w16cid:durableId="895552887">
    <w:abstractNumId w:val="13"/>
  </w:num>
  <w:num w:numId="16" w16cid:durableId="1138393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0BB"/>
    <w:rsid w:val="0000691D"/>
    <w:rsid w:val="00012825"/>
    <w:rsid w:val="00027938"/>
    <w:rsid w:val="0003247E"/>
    <w:rsid w:val="000350FA"/>
    <w:rsid w:val="00044B44"/>
    <w:rsid w:val="00062727"/>
    <w:rsid w:val="000654BA"/>
    <w:rsid w:val="00073751"/>
    <w:rsid w:val="00076E4F"/>
    <w:rsid w:val="00092468"/>
    <w:rsid w:val="00097797"/>
    <w:rsid w:val="000B1A0D"/>
    <w:rsid w:val="000C0E57"/>
    <w:rsid w:val="000C311E"/>
    <w:rsid w:val="00114622"/>
    <w:rsid w:val="00135AEB"/>
    <w:rsid w:val="00146CC0"/>
    <w:rsid w:val="0015519B"/>
    <w:rsid w:val="001577CD"/>
    <w:rsid w:val="00160851"/>
    <w:rsid w:val="001627A5"/>
    <w:rsid w:val="001645A7"/>
    <w:rsid w:val="001706DC"/>
    <w:rsid w:val="00186C25"/>
    <w:rsid w:val="0019337C"/>
    <w:rsid w:val="001954FB"/>
    <w:rsid w:val="0019767B"/>
    <w:rsid w:val="001A4B4A"/>
    <w:rsid w:val="001B60DF"/>
    <w:rsid w:val="001C0F7B"/>
    <w:rsid w:val="001C6AC2"/>
    <w:rsid w:val="001E21F9"/>
    <w:rsid w:val="001F28CA"/>
    <w:rsid w:val="00202E7F"/>
    <w:rsid w:val="00221EC6"/>
    <w:rsid w:val="00226369"/>
    <w:rsid w:val="00247125"/>
    <w:rsid w:val="00250269"/>
    <w:rsid w:val="00264439"/>
    <w:rsid w:val="00270CCE"/>
    <w:rsid w:val="00270F8A"/>
    <w:rsid w:val="00281601"/>
    <w:rsid w:val="002817F7"/>
    <w:rsid w:val="002962F6"/>
    <w:rsid w:val="002966B3"/>
    <w:rsid w:val="002A683A"/>
    <w:rsid w:val="002B13CB"/>
    <w:rsid w:val="00302BCE"/>
    <w:rsid w:val="00321553"/>
    <w:rsid w:val="00333B6A"/>
    <w:rsid w:val="00334FEF"/>
    <w:rsid w:val="003362E1"/>
    <w:rsid w:val="003426F0"/>
    <w:rsid w:val="00343046"/>
    <w:rsid w:val="00353831"/>
    <w:rsid w:val="00362255"/>
    <w:rsid w:val="0037451A"/>
    <w:rsid w:val="00382E19"/>
    <w:rsid w:val="00393343"/>
    <w:rsid w:val="003946BD"/>
    <w:rsid w:val="003951DA"/>
    <w:rsid w:val="003A2CFF"/>
    <w:rsid w:val="003A35E9"/>
    <w:rsid w:val="003A3F52"/>
    <w:rsid w:val="003B0E91"/>
    <w:rsid w:val="003C5357"/>
    <w:rsid w:val="003D315D"/>
    <w:rsid w:val="003F04EB"/>
    <w:rsid w:val="003F2B6A"/>
    <w:rsid w:val="003F50B0"/>
    <w:rsid w:val="004007F0"/>
    <w:rsid w:val="00405034"/>
    <w:rsid w:val="00410DF6"/>
    <w:rsid w:val="00424566"/>
    <w:rsid w:val="004539B8"/>
    <w:rsid w:val="00472D04"/>
    <w:rsid w:val="004A02C2"/>
    <w:rsid w:val="004A35BF"/>
    <w:rsid w:val="004D4B61"/>
    <w:rsid w:val="004D75A5"/>
    <w:rsid w:val="004F00A2"/>
    <w:rsid w:val="00500DCE"/>
    <w:rsid w:val="005039AA"/>
    <w:rsid w:val="005158BD"/>
    <w:rsid w:val="005166AD"/>
    <w:rsid w:val="00531BB9"/>
    <w:rsid w:val="00537909"/>
    <w:rsid w:val="005408DC"/>
    <w:rsid w:val="00546F96"/>
    <w:rsid w:val="0055414D"/>
    <w:rsid w:val="00555C4F"/>
    <w:rsid w:val="00564308"/>
    <w:rsid w:val="00572AC4"/>
    <w:rsid w:val="00593132"/>
    <w:rsid w:val="005A5D70"/>
    <w:rsid w:val="005B16F9"/>
    <w:rsid w:val="005B35E9"/>
    <w:rsid w:val="005B5472"/>
    <w:rsid w:val="005D2A94"/>
    <w:rsid w:val="005E1D33"/>
    <w:rsid w:val="005E2FB3"/>
    <w:rsid w:val="005F0B88"/>
    <w:rsid w:val="005F1A5E"/>
    <w:rsid w:val="005F2770"/>
    <w:rsid w:val="005F3516"/>
    <w:rsid w:val="00600DD3"/>
    <w:rsid w:val="0064066F"/>
    <w:rsid w:val="00640C9C"/>
    <w:rsid w:val="00647F33"/>
    <w:rsid w:val="006769CB"/>
    <w:rsid w:val="006B495A"/>
    <w:rsid w:val="006B4B7B"/>
    <w:rsid w:val="006C0289"/>
    <w:rsid w:val="006E35F9"/>
    <w:rsid w:val="006F1DAA"/>
    <w:rsid w:val="0072508B"/>
    <w:rsid w:val="00726ABA"/>
    <w:rsid w:val="0073456A"/>
    <w:rsid w:val="00756062"/>
    <w:rsid w:val="0077074E"/>
    <w:rsid w:val="00771FDC"/>
    <w:rsid w:val="0078777B"/>
    <w:rsid w:val="007D754C"/>
    <w:rsid w:val="007D7681"/>
    <w:rsid w:val="007E2577"/>
    <w:rsid w:val="007E30E1"/>
    <w:rsid w:val="007E3FCD"/>
    <w:rsid w:val="007E6EF9"/>
    <w:rsid w:val="00801C9B"/>
    <w:rsid w:val="00807016"/>
    <w:rsid w:val="0081018D"/>
    <w:rsid w:val="008132A4"/>
    <w:rsid w:val="0083724D"/>
    <w:rsid w:val="008431FD"/>
    <w:rsid w:val="00843FBC"/>
    <w:rsid w:val="00856E60"/>
    <w:rsid w:val="00856FC7"/>
    <w:rsid w:val="0086187F"/>
    <w:rsid w:val="00865E9C"/>
    <w:rsid w:val="00882473"/>
    <w:rsid w:val="0088535D"/>
    <w:rsid w:val="00886278"/>
    <w:rsid w:val="008908F6"/>
    <w:rsid w:val="00895B63"/>
    <w:rsid w:val="008970A4"/>
    <w:rsid w:val="008A5FFE"/>
    <w:rsid w:val="008F43FF"/>
    <w:rsid w:val="008F5895"/>
    <w:rsid w:val="00912471"/>
    <w:rsid w:val="00916341"/>
    <w:rsid w:val="009324C7"/>
    <w:rsid w:val="00933777"/>
    <w:rsid w:val="009350A5"/>
    <w:rsid w:val="0094379D"/>
    <w:rsid w:val="00945CF0"/>
    <w:rsid w:val="00991327"/>
    <w:rsid w:val="009B2231"/>
    <w:rsid w:val="009B5BDC"/>
    <w:rsid w:val="009C5F0F"/>
    <w:rsid w:val="009D2440"/>
    <w:rsid w:val="009E374F"/>
    <w:rsid w:val="009E45F5"/>
    <w:rsid w:val="009F3D47"/>
    <w:rsid w:val="00A02A24"/>
    <w:rsid w:val="00A15836"/>
    <w:rsid w:val="00A2359F"/>
    <w:rsid w:val="00A317FD"/>
    <w:rsid w:val="00A341CD"/>
    <w:rsid w:val="00A47B5D"/>
    <w:rsid w:val="00A5046D"/>
    <w:rsid w:val="00A50C9E"/>
    <w:rsid w:val="00A54E70"/>
    <w:rsid w:val="00A62145"/>
    <w:rsid w:val="00A6330D"/>
    <w:rsid w:val="00A723A7"/>
    <w:rsid w:val="00A72774"/>
    <w:rsid w:val="00A82633"/>
    <w:rsid w:val="00AB1A13"/>
    <w:rsid w:val="00AB3F5F"/>
    <w:rsid w:val="00AB5154"/>
    <w:rsid w:val="00AB7F6B"/>
    <w:rsid w:val="00AC1A9F"/>
    <w:rsid w:val="00AE7D05"/>
    <w:rsid w:val="00AF0B3E"/>
    <w:rsid w:val="00AF3332"/>
    <w:rsid w:val="00B000F0"/>
    <w:rsid w:val="00B01E91"/>
    <w:rsid w:val="00B03E6F"/>
    <w:rsid w:val="00B160CA"/>
    <w:rsid w:val="00B26E79"/>
    <w:rsid w:val="00B368D7"/>
    <w:rsid w:val="00B42E85"/>
    <w:rsid w:val="00B46E69"/>
    <w:rsid w:val="00B47FD2"/>
    <w:rsid w:val="00B641FE"/>
    <w:rsid w:val="00B72F81"/>
    <w:rsid w:val="00B73AD4"/>
    <w:rsid w:val="00B9555D"/>
    <w:rsid w:val="00BA2015"/>
    <w:rsid w:val="00BB0DFF"/>
    <w:rsid w:val="00BC6C1D"/>
    <w:rsid w:val="00BD6D79"/>
    <w:rsid w:val="00BE1AB5"/>
    <w:rsid w:val="00BF53E6"/>
    <w:rsid w:val="00C0768A"/>
    <w:rsid w:val="00C17102"/>
    <w:rsid w:val="00C26033"/>
    <w:rsid w:val="00C670D6"/>
    <w:rsid w:val="00C779E5"/>
    <w:rsid w:val="00C90CC0"/>
    <w:rsid w:val="00C9493E"/>
    <w:rsid w:val="00CA0BB9"/>
    <w:rsid w:val="00CA1F91"/>
    <w:rsid w:val="00CA2414"/>
    <w:rsid w:val="00CC52E4"/>
    <w:rsid w:val="00CC5A25"/>
    <w:rsid w:val="00CD1FE4"/>
    <w:rsid w:val="00CD2A38"/>
    <w:rsid w:val="00D04DC2"/>
    <w:rsid w:val="00D160A9"/>
    <w:rsid w:val="00D210BB"/>
    <w:rsid w:val="00D2163C"/>
    <w:rsid w:val="00D21C47"/>
    <w:rsid w:val="00D25C6C"/>
    <w:rsid w:val="00D530EB"/>
    <w:rsid w:val="00D67FDC"/>
    <w:rsid w:val="00D83CD2"/>
    <w:rsid w:val="00D86986"/>
    <w:rsid w:val="00DA2019"/>
    <w:rsid w:val="00DB1599"/>
    <w:rsid w:val="00DC3995"/>
    <w:rsid w:val="00DD5E1E"/>
    <w:rsid w:val="00DE0A25"/>
    <w:rsid w:val="00DE6DEB"/>
    <w:rsid w:val="00DF1916"/>
    <w:rsid w:val="00DF668B"/>
    <w:rsid w:val="00DF7617"/>
    <w:rsid w:val="00DF7B49"/>
    <w:rsid w:val="00E0486E"/>
    <w:rsid w:val="00E20345"/>
    <w:rsid w:val="00E34402"/>
    <w:rsid w:val="00E35FE1"/>
    <w:rsid w:val="00E454B7"/>
    <w:rsid w:val="00E577F0"/>
    <w:rsid w:val="00E60035"/>
    <w:rsid w:val="00E734CB"/>
    <w:rsid w:val="00E777C0"/>
    <w:rsid w:val="00E80E71"/>
    <w:rsid w:val="00EA4EBF"/>
    <w:rsid w:val="00EA5136"/>
    <w:rsid w:val="00EC00E7"/>
    <w:rsid w:val="00EC6263"/>
    <w:rsid w:val="00EC6F7F"/>
    <w:rsid w:val="00EC757C"/>
    <w:rsid w:val="00EE2016"/>
    <w:rsid w:val="00EE64E0"/>
    <w:rsid w:val="00F01360"/>
    <w:rsid w:val="00F042FE"/>
    <w:rsid w:val="00F055CF"/>
    <w:rsid w:val="00F242FB"/>
    <w:rsid w:val="00F25754"/>
    <w:rsid w:val="00F27914"/>
    <w:rsid w:val="00F30064"/>
    <w:rsid w:val="00F4324A"/>
    <w:rsid w:val="00F64BF3"/>
    <w:rsid w:val="00F734DA"/>
    <w:rsid w:val="00F73701"/>
    <w:rsid w:val="00FC2099"/>
    <w:rsid w:val="00FC7113"/>
    <w:rsid w:val="00FD4593"/>
    <w:rsid w:val="00FE0AD1"/>
    <w:rsid w:val="00FE2819"/>
    <w:rsid w:val="00FF3EEC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45B69146"/>
  <w15:docId w15:val="{400FCEAB-A881-456F-BE91-A7EFB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lang w:val="en-GB" w:eastAsia="zh-CN"/>
    </w:rPr>
  </w:style>
  <w:style w:type="paragraph" w:styleId="Heading2">
    <w:name w:val="heading 2"/>
    <w:basedOn w:val="Normal"/>
    <w:next w:val="Normal"/>
    <w:qFormat/>
    <w:rsid w:val="00076E4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 w:cs="Times New Roman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Heading">
    <w:name w:val="Page Heading"/>
    <w:basedOn w:val="Normal"/>
    <w:next w:val="Normal"/>
    <w:pPr>
      <w:pageBreakBefore/>
      <w:spacing w:before="480" w:after="280"/>
    </w:pPr>
    <w:rPr>
      <w:sz w:val="44"/>
      <w:szCs w:val="44"/>
    </w:r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ubHeading">
    <w:name w:val="Sub Heading"/>
    <w:basedOn w:val="Normal"/>
    <w:next w:val="Normal"/>
    <w:pPr>
      <w:keepNext/>
      <w:spacing w:before="440" w:after="280"/>
    </w:pPr>
    <w:rPr>
      <w:b/>
      <w:bCs/>
      <w:sz w:val="24"/>
      <w:szCs w:val="24"/>
    </w:rPr>
  </w:style>
  <w:style w:type="paragraph" w:customStyle="1" w:styleId="NumberedSubHeading">
    <w:name w:val="Numbered Sub Heading"/>
    <w:basedOn w:val="Normal"/>
    <w:next w:val="Normal"/>
    <w:pPr>
      <w:keepNext/>
      <w:numPr>
        <w:numId w:val="11"/>
      </w:numPr>
      <w:spacing w:before="440" w:after="40"/>
    </w:pPr>
    <w:rPr>
      <w:b/>
      <w:bCs/>
      <w:sz w:val="22"/>
      <w:szCs w:val="22"/>
    </w:rPr>
  </w:style>
  <w:style w:type="paragraph" w:customStyle="1" w:styleId="NumberedBodyText">
    <w:name w:val="Numbered Body Text"/>
    <w:basedOn w:val="Normal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Normal"/>
    <w:pPr>
      <w:numPr>
        <w:numId w:val="13"/>
      </w:numPr>
      <w:spacing w:before="180"/>
    </w:pPr>
  </w:style>
  <w:style w:type="paragraph" w:customStyle="1" w:styleId="Bullet">
    <w:name w:val="Bullet"/>
    <w:basedOn w:val="Normal"/>
    <w:pPr>
      <w:numPr>
        <w:numId w:val="14"/>
      </w:numPr>
      <w:tabs>
        <w:tab w:val="clear" w:pos="360"/>
        <w:tab w:val="num" w:pos="567"/>
      </w:tabs>
      <w:spacing w:before="180"/>
      <w:ind w:left="567" w:hanging="567"/>
    </w:pPr>
  </w:style>
  <w:style w:type="character" w:styleId="Hyperlink">
    <w:name w:val="Hyperlink"/>
    <w:rsid w:val="00D210BB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2"/>
      <w:szCs w:val="12"/>
    </w:rPr>
  </w:style>
  <w:style w:type="table" w:styleId="TableGrid">
    <w:name w:val="Table Grid"/>
    <w:basedOn w:val="TableNormal"/>
    <w:rsid w:val="00D21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A68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643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39B8"/>
  </w:style>
  <w:style w:type="character" w:styleId="PlaceholderText">
    <w:name w:val="Placeholder Text"/>
    <w:basedOn w:val="DefaultParagraphFont"/>
    <w:uiPriority w:val="99"/>
    <w:semiHidden/>
    <w:rsid w:val="003946BD"/>
    <w:rPr>
      <w:color w:val="808080"/>
    </w:rPr>
  </w:style>
  <w:style w:type="paragraph" w:styleId="NoSpacing">
    <w:name w:val="No Spacing"/>
    <w:uiPriority w:val="1"/>
    <w:qFormat/>
    <w:rsid w:val="005408DC"/>
    <w:rPr>
      <w:rFonts w:ascii="Arial" w:hAnsi="Arial" w:cs="Arial"/>
      <w:lang w:val="en-GB" w:eastAsia="zh-CN"/>
    </w:rPr>
  </w:style>
  <w:style w:type="character" w:customStyle="1" w:styleId="Style1">
    <w:name w:val="Style1"/>
    <w:basedOn w:val="DefaultParagraphFont"/>
    <w:uiPriority w:val="1"/>
    <w:rsid w:val="005408DC"/>
    <w:rPr>
      <w:rFonts w:asciiTheme="minorHAnsi" w:hAnsiTheme="minorHAnsi"/>
      <w:color w:val="1F497D" w:themeColor="text2"/>
      <w:sz w:val="22"/>
    </w:rPr>
  </w:style>
  <w:style w:type="character" w:customStyle="1" w:styleId="Style2">
    <w:name w:val="Style2"/>
    <w:basedOn w:val="DefaultParagraphFont"/>
    <w:uiPriority w:val="1"/>
    <w:qFormat/>
    <w:rsid w:val="005408DC"/>
    <w:rPr>
      <w:rFonts w:ascii="Times New Roman" w:hAnsi="Times New Roman"/>
      <w:color w:val="1F497D" w:themeColor="text2"/>
      <w:sz w:val="22"/>
    </w:rPr>
  </w:style>
  <w:style w:type="character" w:customStyle="1" w:styleId="Style3">
    <w:name w:val="Style3"/>
    <w:basedOn w:val="DefaultParagraphFont"/>
    <w:uiPriority w:val="1"/>
    <w:rsid w:val="005408DC"/>
    <w:rPr>
      <w:rFonts w:ascii="Times New Roman" w:hAnsi="Times New Roman"/>
      <w:color w:val="1F497D" w:themeColor="text2"/>
      <w:sz w:val="22"/>
    </w:rPr>
  </w:style>
  <w:style w:type="character" w:customStyle="1" w:styleId="apple-converted-space">
    <w:name w:val="apple-converted-space"/>
    <w:basedOn w:val="DefaultParagraphFont"/>
    <w:rsid w:val="00AC1A9F"/>
  </w:style>
  <w:style w:type="character" w:styleId="CommentReference">
    <w:name w:val="annotation reference"/>
    <w:basedOn w:val="DefaultParagraphFont"/>
    <w:uiPriority w:val="99"/>
    <w:semiHidden/>
    <w:unhideWhenUsed/>
    <w:rsid w:val="00EC6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F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F7F"/>
    <w:rPr>
      <w:rFonts w:ascii="Arial" w:hAnsi="Arial" w:cs="Arial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F7F"/>
    <w:rPr>
      <w:rFonts w:ascii="Arial" w:hAnsi="Arial" w:cs="Arial"/>
      <w:b/>
      <w:bCs/>
      <w:lang w:val="en-GB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537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ya.newyork@daad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ya.newyork@daad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a.newyork@daad.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tgomery\Desktop\Ambassadors%20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9B6523C8AB67468673F4C11B89E723" ma:contentTypeVersion="13" ma:contentTypeDescription="Ein neues Dokument erstellen." ma:contentTypeScope="" ma:versionID="4d17cfa434ef7b657827c40c65c8d816">
  <xsd:schema xmlns:xsd="http://www.w3.org/2001/XMLSchema" xmlns:xs="http://www.w3.org/2001/XMLSchema" xmlns:p="http://schemas.microsoft.com/office/2006/metadata/properties" xmlns:ns2="d03ea333-302a-4dce-95ae-02aa460fb23d" xmlns:ns3="8eb2fdfd-1d55-4e95-ae85-4b7122e41b2d" targetNamespace="http://schemas.microsoft.com/office/2006/metadata/properties" ma:root="true" ma:fieldsID="3dbd73060f4c80ce46dd6c4920ad6c9a" ns2:_="" ns3:_="">
    <xsd:import namespace="d03ea333-302a-4dce-95ae-02aa460fb23d"/>
    <xsd:import namespace="8eb2fdfd-1d55-4e95-ae85-4b7122e41b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ea333-302a-4dce-95ae-02aa460fb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a001fbed-1328-4d18-8512-813304929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2fdfd-1d55-4e95-ae85-4b7122e41b2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7898954-b518-42ea-8d7e-d9b2e555d39f}" ma:internalName="TaxCatchAll" ma:showField="CatchAllData" ma:web="8eb2fdfd-1d55-4e95-ae85-4b7122e41b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3ea333-302a-4dce-95ae-02aa460fb23d">
      <Terms xmlns="http://schemas.microsoft.com/office/infopath/2007/PartnerControls"/>
    </lcf76f155ced4ddcb4097134ff3c332f>
    <TaxCatchAll xmlns="8eb2fdfd-1d55-4e95-ae85-4b7122e41b2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4F65E-3852-4DF5-8BF1-619485C66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ea333-302a-4dce-95ae-02aa460fb23d"/>
    <ds:schemaRef ds:uri="8eb2fdfd-1d55-4e95-ae85-4b7122e41b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5FB0E0-F24A-484E-AD88-4856E415E1F5}">
  <ds:schemaRefs>
    <ds:schemaRef ds:uri="http://schemas.microsoft.com/office/2006/metadata/properties"/>
    <ds:schemaRef ds:uri="http://schemas.microsoft.com/office/infopath/2007/PartnerControls"/>
    <ds:schemaRef ds:uri="d03ea333-302a-4dce-95ae-02aa460fb23d"/>
    <ds:schemaRef ds:uri="8eb2fdfd-1d55-4e95-ae85-4b7122e41b2d"/>
  </ds:schemaRefs>
</ds:datastoreItem>
</file>

<file path=customXml/itemProps3.xml><?xml version="1.0" encoding="utf-8"?>
<ds:datastoreItem xmlns:ds="http://schemas.openxmlformats.org/officeDocument/2006/customXml" ds:itemID="{153A2920-4FF8-49AB-9BDA-21B017DB56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F56524-FF7D-436E-B72B-47F24809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Ambassadors application form</Template>
  <TotalTime>0</TotalTime>
  <Pages>5</Pages>
  <Words>887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version 1.00</vt:lpstr>
    </vt:vector>
  </TitlesOfParts>
  <Company>The British Council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version 1.00</dc:title>
  <dc:creator>Uschi Niethammer</dc:creator>
  <cp:lastModifiedBy>Ethan Grandel</cp:lastModifiedBy>
  <cp:revision>3</cp:revision>
  <cp:lastPrinted>2019-02-22T16:05:00Z</cp:lastPrinted>
  <dcterms:created xsi:type="dcterms:W3CDTF">2024-03-20T19:20:00Z</dcterms:created>
  <dcterms:modified xsi:type="dcterms:W3CDTF">2024-03-20T19:21:00Z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0x010100759B6523C8AB67468673F4C11B89E723</vt:lpwstr>
  </property>
  <property fmtid="{D5CDD505-2E9C-101B-9397-08002B2CF9AE}" pid="3" name="MediaServiceImageTags">
    <vt:lpwstr/>
  </property>
</Properties>
</file>